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3A" w:rsidRDefault="0032763A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Pr="00245F31" w:rsidRDefault="0032763A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5F31">
        <w:rPr>
          <w:rFonts w:ascii="Arial" w:hAnsi="Arial" w:cs="Arial"/>
          <w:bCs/>
          <w:sz w:val="24"/>
          <w:szCs w:val="24"/>
        </w:rPr>
        <w:t xml:space="preserve">   </w:t>
      </w:r>
      <w:r w:rsidRPr="005D5AD6">
        <w:rPr>
          <w:rFonts w:cs="Arial"/>
          <w:noProof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vlada.hr/Slike/2002/12/08/6111719.GIF" style="width:34.5pt;height:43.5pt;visibility:visible">
            <v:imagedata r:id="rId7" o:title=""/>
          </v:shape>
        </w:pict>
      </w:r>
    </w:p>
    <w:p w:rsidR="0032763A" w:rsidRPr="00245F31" w:rsidRDefault="0032763A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pict>
          <v:shape id="Slika 3" o:spid="_x0000_s1026" type="#_x0000_t75" alt="http://www.pgz.hr/fotogalerija/Grb-PGZ.jpg" style="position:absolute;left:0;text-align:left;margin-left:-27pt;margin-top:9.3pt;width:22.45pt;height:27pt;z-index:251658240;visibility:visible">
            <v:imagedata r:id="rId8" o:title=""/>
            <w10:wrap type="square"/>
          </v:shape>
        </w:pict>
      </w:r>
      <w:r w:rsidRPr="00245F31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32763A" w:rsidRDefault="0032763A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45F31">
        <w:rPr>
          <w:rFonts w:ascii="Arial" w:hAnsi="Arial" w:cs="Arial"/>
          <w:bCs/>
          <w:sz w:val="24"/>
          <w:szCs w:val="24"/>
        </w:rPr>
        <w:t>PRIMORSKO - GORANSKA ŽUPANIJA</w:t>
      </w:r>
    </w:p>
    <w:p w:rsidR="0032763A" w:rsidRPr="00915B03" w:rsidRDefault="0032763A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32763A" w:rsidRPr="00915B03" w:rsidRDefault="0032763A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32763A" w:rsidRPr="00152925" w:rsidRDefault="0032763A" w:rsidP="00C5545E">
      <w:pPr>
        <w:jc w:val="both"/>
        <w:rPr>
          <w:rFonts w:ascii="Arial" w:hAnsi="Arial" w:cs="Arial"/>
        </w:rPr>
      </w:pPr>
    </w:p>
    <w:p w:rsidR="0032763A" w:rsidRPr="00152925" w:rsidRDefault="0032763A" w:rsidP="00C5545E">
      <w:pPr>
        <w:jc w:val="both"/>
        <w:rPr>
          <w:rFonts w:ascii="Arial" w:hAnsi="Arial" w:cs="Arial"/>
        </w:rPr>
      </w:pPr>
    </w:p>
    <w:p w:rsidR="0032763A" w:rsidRPr="00BE26DA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32763A" w:rsidRPr="00BE26DA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J A V N I   P O Z I V</w:t>
      </w:r>
    </w:p>
    <w:p w:rsidR="0032763A" w:rsidRPr="008E2C6B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ZA PRIJAVU</w:t>
      </w:r>
      <w:r>
        <w:rPr>
          <w:rFonts w:ascii="Arial" w:hAnsi="Arial" w:cs="Arial"/>
          <w:b/>
          <w:sz w:val="24"/>
          <w:szCs w:val="24"/>
        </w:rPr>
        <w:t xml:space="preserve"> PROJEK</w:t>
      </w:r>
      <w:r w:rsidRPr="00BE26DA">
        <w:rPr>
          <w:rFonts w:ascii="Arial" w:hAnsi="Arial" w:cs="Arial"/>
          <w:b/>
          <w:sz w:val="24"/>
          <w:szCs w:val="24"/>
        </w:rPr>
        <w:t>TA</w:t>
      </w:r>
      <w:r>
        <w:rPr>
          <w:rFonts w:ascii="Arial" w:hAnsi="Arial" w:cs="Arial"/>
          <w:b/>
          <w:sz w:val="24"/>
          <w:szCs w:val="24"/>
        </w:rPr>
        <w:t xml:space="preserve"> ZA RASPODJELU SREDSTAVA NAMIJENJENIH </w:t>
      </w:r>
      <w:r w:rsidRPr="0056792E">
        <w:rPr>
          <w:rFonts w:ascii="Arial" w:hAnsi="Arial" w:cs="Arial"/>
          <w:b/>
          <w:sz w:val="24"/>
          <w:szCs w:val="24"/>
        </w:rPr>
        <w:t>DODJELI POTPORA ZA PRUŽANJ</w:t>
      </w:r>
      <w:r>
        <w:rPr>
          <w:rFonts w:ascii="Arial" w:hAnsi="Arial" w:cs="Arial"/>
          <w:b/>
          <w:sz w:val="24"/>
          <w:szCs w:val="24"/>
        </w:rPr>
        <w:t>E</w:t>
      </w:r>
      <w:r w:rsidRPr="0056792E">
        <w:rPr>
          <w:rFonts w:ascii="Arial" w:hAnsi="Arial" w:cs="Arial"/>
          <w:b/>
          <w:sz w:val="24"/>
          <w:szCs w:val="24"/>
        </w:rPr>
        <w:t xml:space="preserve"> USLUGA ŽUPANIJSKOG LINIJSKOG JAVNOG CESTOVNOG PRIJEVOZA PUTNIKA </w:t>
      </w:r>
    </w:p>
    <w:p w:rsidR="0032763A" w:rsidRDefault="0032763A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32763A" w:rsidRPr="008E2C6B" w:rsidRDefault="0032763A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PRIJAVE</w:t>
      </w:r>
    </w:p>
    <w:p w:rsidR="0032763A" w:rsidRPr="008E2C6B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32763A" w:rsidRPr="00B00428" w:rsidRDefault="0032763A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U Proračunu Primorsko-goranske županije za 2014. godinu, razdjel 7. Upravni odjel za pomorsko dobro, promet i veze (u daljnjem tekstu: Upravni odjel), planirana su sredstva za sufinanciranje projekata/programa namijenjenih </w:t>
      </w:r>
      <w:r w:rsidRPr="0056792E">
        <w:rPr>
          <w:rFonts w:ascii="Arial" w:hAnsi="Arial" w:cs="Arial"/>
          <w:bCs/>
          <w:sz w:val="24"/>
          <w:szCs w:val="24"/>
        </w:rPr>
        <w:t>DODJELI potpora za pružanje usluga županijskog linijskog javnog cestovnog prijevoza putnika</w:t>
      </w:r>
      <w:r>
        <w:rPr>
          <w:rFonts w:ascii="Arial" w:hAnsi="Arial" w:cs="Arial"/>
          <w:sz w:val="24"/>
          <w:szCs w:val="24"/>
        </w:rPr>
        <w:t>, jedinicama lokalne samouprave (u daljnjem tekstu: JLS) na području Primorsko-goranske županije.</w:t>
      </w:r>
    </w:p>
    <w:p w:rsidR="0032763A" w:rsidRPr="008E2C6B" w:rsidRDefault="0032763A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Pr="008E2C6B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32763A" w:rsidRDefault="0032763A" w:rsidP="00C5545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Pravo na podnošenje prijave imaju JLS iz točke I. ovog Javnog poziva.</w:t>
      </w:r>
    </w:p>
    <w:p w:rsidR="0032763A" w:rsidRDefault="0032763A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JLS ne mogu na ovu prijavu</w:t>
      </w:r>
      <w:r w:rsidRPr="008E2C6B">
        <w:rPr>
          <w:rFonts w:ascii="Arial" w:hAnsi="Arial" w:cs="Arial"/>
          <w:sz w:val="24"/>
          <w:szCs w:val="24"/>
        </w:rPr>
        <w:t xml:space="preserve"> prijaviti projekt</w:t>
      </w:r>
      <w:r>
        <w:rPr>
          <w:rFonts w:ascii="Arial" w:hAnsi="Arial" w:cs="Arial"/>
          <w:sz w:val="24"/>
          <w:szCs w:val="24"/>
        </w:rPr>
        <w:t xml:space="preserve"> kojeg u 2014. godini sufinancira</w:t>
      </w:r>
      <w:r w:rsidRPr="008E2C6B">
        <w:rPr>
          <w:rFonts w:ascii="Arial" w:hAnsi="Arial" w:cs="Arial"/>
          <w:sz w:val="24"/>
          <w:szCs w:val="24"/>
        </w:rPr>
        <w:t xml:space="preserve"> drug</w:t>
      </w:r>
      <w:r>
        <w:rPr>
          <w:rFonts w:ascii="Arial" w:hAnsi="Arial" w:cs="Arial"/>
          <w:sz w:val="24"/>
          <w:szCs w:val="24"/>
        </w:rPr>
        <w:t>i</w:t>
      </w:r>
      <w:r w:rsidRPr="008E2C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Upravni </w:t>
      </w:r>
      <w:r w:rsidRPr="008E2C6B">
        <w:rPr>
          <w:rFonts w:ascii="Arial" w:hAnsi="Arial" w:cs="Arial"/>
          <w:sz w:val="24"/>
          <w:szCs w:val="24"/>
        </w:rPr>
        <w:t>odj</w:t>
      </w:r>
      <w:r>
        <w:rPr>
          <w:rFonts w:ascii="Arial" w:hAnsi="Arial" w:cs="Arial"/>
          <w:sz w:val="24"/>
          <w:szCs w:val="24"/>
        </w:rPr>
        <w:t>el Primorsko-goranske županije.</w:t>
      </w:r>
    </w:p>
    <w:p w:rsidR="0032763A" w:rsidRPr="00E615CC" w:rsidRDefault="0032763A" w:rsidP="00653F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Uvjeti koje </w:t>
      </w:r>
      <w:r>
        <w:rPr>
          <w:rFonts w:ascii="Arial" w:hAnsi="Arial" w:cs="Arial"/>
          <w:sz w:val="24"/>
          <w:szCs w:val="24"/>
        </w:rPr>
        <w:t>JLS</w:t>
      </w:r>
      <w:r w:rsidRPr="00E615CC">
        <w:rPr>
          <w:rFonts w:ascii="Arial" w:hAnsi="Arial" w:cs="Arial"/>
          <w:sz w:val="24"/>
          <w:szCs w:val="24"/>
        </w:rPr>
        <w:t xml:space="preserve"> moraju zadovoljavati da bi se mogle prijaviti na javni poziv za </w:t>
      </w:r>
      <w:r>
        <w:rPr>
          <w:rFonts w:ascii="Arial" w:hAnsi="Arial" w:cs="Arial"/>
          <w:sz w:val="24"/>
          <w:szCs w:val="24"/>
        </w:rPr>
        <w:t>dodjelu potpora</w:t>
      </w:r>
      <w:r w:rsidRPr="00E615CC">
        <w:rPr>
          <w:rFonts w:ascii="Arial" w:hAnsi="Arial" w:cs="Arial"/>
          <w:sz w:val="24"/>
          <w:szCs w:val="24"/>
        </w:rPr>
        <w:t xml:space="preserve"> su slijedeći:</w:t>
      </w:r>
    </w:p>
    <w:p w:rsidR="0032763A" w:rsidRPr="00E615CC" w:rsidRDefault="0032763A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sjedište JLS mora biti na nadmorskoj visini od najmanje 450 mnm,</w:t>
      </w:r>
    </w:p>
    <w:p w:rsidR="0032763A" w:rsidRPr="00E615CC" w:rsidRDefault="0032763A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JLS mora imati zaključen Ugovor o podmirenju dijela neostvarenih prihoda za županijski autobusni linijski prijevoz putnika s prijevoznikom koji održava županijsku liniju temeljem važeće dozvole u tekućoj godini (u daljnjem tekstu: Ugovor o prijevozu)</w:t>
      </w:r>
      <w:r w:rsidRPr="00E615CC">
        <w:rPr>
          <w:rFonts w:ascii="Arial" w:hAnsi="Arial" w:cs="Arial"/>
          <w:sz w:val="24"/>
          <w:szCs w:val="24"/>
        </w:rPr>
        <w:t>.</w:t>
      </w:r>
    </w:p>
    <w:p w:rsidR="0032763A" w:rsidRPr="00E615CC" w:rsidRDefault="0032763A" w:rsidP="00653F48">
      <w:pPr>
        <w:jc w:val="both"/>
        <w:rPr>
          <w:rFonts w:ascii="Arial" w:hAnsi="Arial" w:cs="Arial"/>
          <w:sz w:val="24"/>
          <w:szCs w:val="24"/>
        </w:rPr>
      </w:pPr>
    </w:p>
    <w:p w:rsidR="0032763A" w:rsidRPr="00BE26DA" w:rsidRDefault="0032763A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 xml:space="preserve">KRITERIJI ZA </w:t>
      </w:r>
      <w:r>
        <w:rPr>
          <w:rFonts w:ascii="Arial" w:hAnsi="Arial" w:cs="Arial"/>
          <w:b/>
          <w:sz w:val="24"/>
          <w:szCs w:val="24"/>
        </w:rPr>
        <w:t xml:space="preserve">RASPODJELU I </w:t>
      </w:r>
      <w:r w:rsidRPr="00BE26DA">
        <w:rPr>
          <w:rFonts w:ascii="Arial" w:hAnsi="Arial" w:cs="Arial"/>
          <w:b/>
          <w:sz w:val="24"/>
          <w:szCs w:val="24"/>
        </w:rPr>
        <w:t>ODABIR</w:t>
      </w:r>
    </w:p>
    <w:p w:rsidR="0032763A" w:rsidRPr="00BE26DA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III.</w:t>
      </w:r>
    </w:p>
    <w:p w:rsidR="0032763A" w:rsidRPr="00E615CC" w:rsidRDefault="0032763A" w:rsidP="00653F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Kriteriji za </w:t>
      </w:r>
      <w:r>
        <w:rPr>
          <w:rFonts w:ascii="Arial" w:hAnsi="Arial" w:cs="Arial"/>
          <w:sz w:val="24"/>
          <w:szCs w:val="24"/>
        </w:rPr>
        <w:t xml:space="preserve">dodjelu potpora za pružanje </w:t>
      </w:r>
      <w:r w:rsidRPr="00E615CC">
        <w:rPr>
          <w:rFonts w:ascii="Arial" w:hAnsi="Arial" w:cs="Arial"/>
          <w:iCs/>
          <w:sz w:val="24"/>
          <w:szCs w:val="24"/>
        </w:rPr>
        <w:t>uslug</w:t>
      </w:r>
      <w:r>
        <w:rPr>
          <w:rFonts w:ascii="Arial" w:hAnsi="Arial" w:cs="Arial"/>
          <w:iCs/>
          <w:sz w:val="24"/>
          <w:szCs w:val="24"/>
        </w:rPr>
        <w:t>a</w:t>
      </w:r>
      <w:r w:rsidRPr="00E615CC">
        <w:rPr>
          <w:rFonts w:ascii="Arial" w:hAnsi="Arial" w:cs="Arial"/>
          <w:iCs/>
          <w:sz w:val="24"/>
          <w:szCs w:val="24"/>
        </w:rPr>
        <w:t xml:space="preserve"> obavljanja županijskog linijskog javnog cestovnog prijevoza</w:t>
      </w:r>
      <w:r w:rsidRPr="00E615CC">
        <w:rPr>
          <w:rFonts w:ascii="Arial" w:hAnsi="Arial" w:cs="Arial"/>
          <w:sz w:val="24"/>
          <w:szCs w:val="24"/>
        </w:rPr>
        <w:t xml:space="preserve"> putnika su slijedeći:</w:t>
      </w:r>
    </w:p>
    <w:p w:rsidR="0032763A" w:rsidRPr="00E615CC" w:rsidRDefault="0032763A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učešća pojedine JLS temeljem Ugovora o prijevozu u odnosu na ukupan iznos svih Ugovora o prijevozu po zaprimljenim zahtjevima JLS.</w:t>
      </w:r>
    </w:p>
    <w:p w:rsidR="0032763A" w:rsidRDefault="0032763A" w:rsidP="00C5545E">
      <w:pPr>
        <w:rPr>
          <w:rFonts w:ascii="Arial" w:hAnsi="Arial" w:cs="Arial"/>
          <w:sz w:val="24"/>
          <w:szCs w:val="24"/>
        </w:rPr>
      </w:pPr>
    </w:p>
    <w:p w:rsidR="0032763A" w:rsidRPr="008E2C6B" w:rsidRDefault="0032763A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PRIJAVE </w:t>
      </w:r>
    </w:p>
    <w:p w:rsidR="0032763A" w:rsidRPr="008E2C6B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IV.</w:t>
      </w:r>
    </w:p>
    <w:p w:rsidR="0032763A" w:rsidRPr="008E2C6B" w:rsidRDefault="0032763A" w:rsidP="00C554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Prijave</w:t>
      </w:r>
      <w:r>
        <w:rPr>
          <w:rFonts w:ascii="Arial" w:hAnsi="Arial" w:cs="Arial"/>
          <w:sz w:val="24"/>
          <w:szCs w:val="24"/>
        </w:rPr>
        <w:t xml:space="preserve"> se dostavljaju </w:t>
      </w:r>
      <w:r w:rsidRPr="008E2C6B">
        <w:rPr>
          <w:rFonts w:ascii="Arial" w:hAnsi="Arial" w:cs="Arial"/>
          <w:sz w:val="24"/>
          <w:szCs w:val="24"/>
        </w:rPr>
        <w:t xml:space="preserve">u pisanoj formi </w:t>
      </w:r>
      <w:r>
        <w:rPr>
          <w:rFonts w:ascii="Arial" w:hAnsi="Arial" w:cs="Arial"/>
          <w:sz w:val="24"/>
          <w:szCs w:val="24"/>
        </w:rPr>
        <w:t>i trebaju</w:t>
      </w:r>
      <w:r w:rsidRPr="008E2C6B">
        <w:rPr>
          <w:rFonts w:ascii="Arial" w:hAnsi="Arial" w:cs="Arial"/>
          <w:sz w:val="24"/>
          <w:szCs w:val="24"/>
        </w:rPr>
        <w:t xml:space="preserve"> </w:t>
      </w:r>
      <w:r w:rsidRPr="008E2C6B">
        <w:rPr>
          <w:rFonts w:ascii="Arial" w:hAnsi="Arial" w:cs="Arial"/>
          <w:b/>
          <w:sz w:val="24"/>
          <w:szCs w:val="24"/>
          <w:u w:val="single"/>
        </w:rPr>
        <w:t>obvezno</w:t>
      </w:r>
      <w:r w:rsidRPr="008E2C6B">
        <w:rPr>
          <w:rFonts w:ascii="Arial" w:hAnsi="Arial" w:cs="Arial"/>
          <w:sz w:val="24"/>
          <w:szCs w:val="24"/>
        </w:rPr>
        <w:t xml:space="preserve"> sadržavati:</w:t>
      </w:r>
    </w:p>
    <w:p w:rsidR="0032763A" w:rsidRPr="008E2C6B" w:rsidRDefault="0032763A" w:rsidP="00C5545E">
      <w:pPr>
        <w:widowControl/>
        <w:numPr>
          <w:ilvl w:val="0"/>
          <w:numId w:val="30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ispunjen, ovjeren i potpisan </w:t>
      </w:r>
      <w:r w:rsidRPr="007F3335">
        <w:rPr>
          <w:rFonts w:ascii="Arial" w:hAnsi="Arial" w:cs="Arial"/>
          <w:b/>
          <w:sz w:val="24"/>
          <w:szCs w:val="24"/>
          <w:u w:val="single"/>
        </w:rPr>
        <w:t>OBRAZAC</w:t>
      </w:r>
      <w:r>
        <w:rPr>
          <w:rFonts w:ascii="Arial" w:hAnsi="Arial" w:cs="Arial"/>
          <w:sz w:val="24"/>
          <w:szCs w:val="24"/>
        </w:rPr>
        <w:t xml:space="preserve"> </w:t>
      </w:r>
      <w:r w:rsidRPr="00C02DE6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prijavu (preuzima se </w:t>
      </w:r>
      <w:r w:rsidRPr="008E2C6B">
        <w:rPr>
          <w:rFonts w:ascii="Arial" w:hAnsi="Arial" w:cs="Arial"/>
          <w:sz w:val="24"/>
          <w:szCs w:val="24"/>
        </w:rPr>
        <w:t>na web stranicama Primorsko-goranske županije</w:t>
      </w:r>
      <w:r w:rsidRPr="00E0072C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E0072C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Pr="00E0072C">
        <w:rPr>
          <w:rFonts w:ascii="Arial" w:hAnsi="Arial" w:cs="Arial"/>
          <w:sz w:val="24"/>
          <w:szCs w:val="24"/>
        </w:rPr>
        <w:t>)</w:t>
      </w:r>
    </w:p>
    <w:p w:rsidR="0032763A" w:rsidRDefault="0032763A" w:rsidP="00C5545E">
      <w:pPr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C5545E">
      <w:pPr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C5545E">
      <w:pPr>
        <w:jc w:val="both"/>
        <w:rPr>
          <w:rFonts w:ascii="Arial" w:hAnsi="Arial" w:cs="Arial"/>
          <w:sz w:val="24"/>
          <w:szCs w:val="24"/>
        </w:rPr>
      </w:pPr>
    </w:p>
    <w:p w:rsidR="0032763A" w:rsidRPr="008E2C6B" w:rsidRDefault="0032763A" w:rsidP="00C5545E">
      <w:pPr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V.</w:t>
      </w:r>
    </w:p>
    <w:p w:rsidR="0032763A" w:rsidRDefault="0032763A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>Prij</w:t>
      </w:r>
      <w:r>
        <w:rPr>
          <w:rFonts w:ascii="Arial" w:hAnsi="Arial" w:cs="Arial"/>
          <w:sz w:val="24"/>
          <w:szCs w:val="24"/>
        </w:rPr>
        <w:t>ave se mogu dostaviti na tri načina:</w:t>
      </w:r>
    </w:p>
    <w:p w:rsidR="0032763A" w:rsidRPr="008E2C6B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32763A" w:rsidRPr="008E2C6B" w:rsidRDefault="0032763A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P</w:t>
      </w:r>
      <w:r w:rsidRPr="008E2C6B">
        <w:rPr>
          <w:rFonts w:ascii="Arial" w:hAnsi="Arial" w:cs="Arial"/>
          <w:sz w:val="24"/>
          <w:szCs w:val="24"/>
        </w:rPr>
        <w:t>oštom preporučeno u zatvorenoj omotnici na adresu:</w:t>
      </w:r>
    </w:p>
    <w:p w:rsidR="0032763A" w:rsidRDefault="0032763A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32763A" w:rsidRPr="0038023F" w:rsidRDefault="0032763A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32763A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32763A" w:rsidRPr="008E2C6B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dodjelu potpora za pružanje usluga županijskog linijskog prijevoza putnika)</w:t>
      </w:r>
    </w:p>
    <w:p w:rsidR="0032763A" w:rsidRPr="008E2C6B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Slogin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32763A" w:rsidRPr="008E2C6B" w:rsidRDefault="0032763A" w:rsidP="00C5545E">
      <w:pPr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O</w:t>
      </w:r>
      <w:r w:rsidRPr="008E2C6B">
        <w:rPr>
          <w:rFonts w:ascii="Arial" w:hAnsi="Arial" w:cs="Arial"/>
          <w:sz w:val="24"/>
          <w:szCs w:val="24"/>
        </w:rPr>
        <w:t xml:space="preserve">sobnom dostavom </w:t>
      </w:r>
      <w:r>
        <w:rPr>
          <w:rFonts w:ascii="Arial" w:hAnsi="Arial" w:cs="Arial"/>
          <w:sz w:val="24"/>
          <w:szCs w:val="24"/>
        </w:rPr>
        <w:t xml:space="preserve">u zatvorenoj omotnici </w:t>
      </w:r>
      <w:r w:rsidRPr="008E2C6B">
        <w:rPr>
          <w:rFonts w:ascii="Arial" w:hAnsi="Arial" w:cs="Arial"/>
          <w:sz w:val="24"/>
          <w:szCs w:val="24"/>
        </w:rPr>
        <w:t>preko pisarnice Primorsko-goranske županije na adresi</w:t>
      </w:r>
    </w:p>
    <w:p w:rsidR="0032763A" w:rsidRDefault="0032763A" w:rsidP="00C5545E">
      <w:pPr>
        <w:jc w:val="both"/>
        <w:rPr>
          <w:rFonts w:ascii="Arial" w:hAnsi="Arial" w:cs="Arial"/>
          <w:sz w:val="24"/>
          <w:szCs w:val="24"/>
        </w:rPr>
      </w:pPr>
    </w:p>
    <w:p w:rsidR="0032763A" w:rsidRPr="0038023F" w:rsidRDefault="0032763A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32763A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32763A" w:rsidRPr="008E2C6B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dodjelu potpora za pružanje usluga županijskog linijskog prijevoza putnika)</w:t>
      </w:r>
    </w:p>
    <w:p w:rsidR="0032763A" w:rsidRPr="00E2043B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Slogin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32763A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32763A" w:rsidRPr="001D02C5" w:rsidRDefault="0032763A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putem elektronske pošte na adresu: </w:t>
      </w:r>
      <w:r w:rsidRPr="001D02C5">
        <w:rPr>
          <w:rFonts w:ascii="Arial" w:hAnsi="Arial" w:cs="Arial"/>
          <w:sz w:val="24"/>
          <w:szCs w:val="24"/>
        </w:rPr>
        <w:t>pomorstvo@pgz.hr</w:t>
      </w:r>
    </w:p>
    <w:p w:rsidR="0032763A" w:rsidRPr="00771FA4" w:rsidRDefault="0032763A" w:rsidP="00C5545E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32763A" w:rsidRPr="007D7459" w:rsidRDefault="0032763A" w:rsidP="00C5545E">
      <w:pPr>
        <w:jc w:val="both"/>
        <w:rPr>
          <w:rFonts w:ascii="Arial" w:hAnsi="Arial" w:cs="Arial"/>
          <w:sz w:val="24"/>
          <w:szCs w:val="24"/>
        </w:rPr>
      </w:pPr>
      <w:r w:rsidRPr="00497335">
        <w:rPr>
          <w:rFonts w:ascii="Arial" w:hAnsi="Arial" w:cs="Arial"/>
          <w:sz w:val="24"/>
          <w:szCs w:val="24"/>
          <w:u w:val="single"/>
        </w:rPr>
        <w:t>Napomena:</w:t>
      </w:r>
      <w:r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32763A" w:rsidRPr="008E2C6B" w:rsidRDefault="0032763A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32763A" w:rsidRDefault="0032763A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ZA PODNOŠENJE PRIJAVA</w:t>
      </w:r>
    </w:p>
    <w:p w:rsidR="0032763A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32763A" w:rsidRPr="00E0072C" w:rsidRDefault="0032763A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k za podnošenje prijave je 15. srpnja</w:t>
      </w:r>
      <w:r w:rsidRPr="00346729">
        <w:rPr>
          <w:rFonts w:ascii="Arial" w:hAnsi="Arial" w:cs="Arial"/>
          <w:sz w:val="24"/>
          <w:szCs w:val="24"/>
        </w:rPr>
        <w:t xml:space="preserve"> 2014. godine.</w:t>
      </w:r>
    </w:p>
    <w:p w:rsidR="0032763A" w:rsidRPr="00E0072C" w:rsidRDefault="0032763A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Prijave dostav</w:t>
      </w:r>
      <w:r>
        <w:rPr>
          <w:rFonts w:ascii="Arial" w:hAnsi="Arial" w:cs="Arial"/>
          <w:sz w:val="24"/>
          <w:szCs w:val="24"/>
        </w:rPr>
        <w:t>ljene izvan</w:t>
      </w:r>
      <w:r w:rsidRPr="00E0072C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>a</w:t>
      </w:r>
      <w:r w:rsidRPr="00E0072C">
        <w:rPr>
          <w:rFonts w:ascii="Arial" w:hAnsi="Arial" w:cs="Arial"/>
          <w:sz w:val="24"/>
          <w:szCs w:val="24"/>
        </w:rPr>
        <w:t xml:space="preserve"> i nepotpune prijave neće se razmatrati.</w:t>
      </w:r>
    </w:p>
    <w:p w:rsidR="0032763A" w:rsidRPr="0038023F" w:rsidRDefault="0032763A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i ocjenjivanje pristiglih prijava na javni poziv obavlja Povjerenstvo za odabir projekta za dodjelu potpora za pružanje</w:t>
      </w:r>
      <w:r w:rsidRPr="00683E82">
        <w:rPr>
          <w:rFonts w:ascii="Arial" w:hAnsi="Arial" w:cs="Arial"/>
          <w:sz w:val="24"/>
          <w:szCs w:val="24"/>
        </w:rPr>
        <w:t xml:space="preserve"> usluga županijskog linijskog javnog cestovnog prijevoza putnika</w:t>
      </w:r>
      <w:r>
        <w:rPr>
          <w:rFonts w:ascii="Arial" w:hAnsi="Arial" w:cs="Arial"/>
          <w:sz w:val="24"/>
          <w:szCs w:val="24"/>
        </w:rPr>
        <w:t xml:space="preserve"> (u daljnjem tekstu: Povjerenstvo), kojeg na prijedlog pročelnice Upravnog odjela imenuje Župan iz reda službenika Upravnog odjela.</w:t>
      </w:r>
    </w:p>
    <w:p w:rsidR="0032763A" w:rsidRPr="00C828F7" w:rsidRDefault="0032763A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828F7">
        <w:rPr>
          <w:rFonts w:ascii="Arial" w:hAnsi="Arial" w:cs="Arial"/>
          <w:sz w:val="24"/>
          <w:szCs w:val="24"/>
        </w:rPr>
        <w:t xml:space="preserve">Sve dodatne informacije mogu se dobiti telefonom na broj </w:t>
      </w:r>
      <w:r>
        <w:rPr>
          <w:rFonts w:ascii="Arial" w:hAnsi="Arial" w:cs="Arial"/>
          <w:sz w:val="24"/>
          <w:szCs w:val="24"/>
        </w:rPr>
        <w:t>051/351-952.</w:t>
      </w:r>
    </w:p>
    <w:p w:rsidR="0032763A" w:rsidRDefault="0032763A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32763A" w:rsidRDefault="0032763A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32763A" w:rsidRDefault="0032763A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32763A" w:rsidRDefault="0032763A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Odluku</w:t>
      </w:r>
      <w:r w:rsidRPr="00F321BD">
        <w:rPr>
          <w:rFonts w:ascii="Arial" w:hAnsi="Arial" w:cs="Arial"/>
          <w:sz w:val="24"/>
          <w:szCs w:val="24"/>
        </w:rPr>
        <w:t xml:space="preserve"> o odabiru </w:t>
      </w:r>
      <w:r>
        <w:rPr>
          <w:rFonts w:ascii="Arial" w:hAnsi="Arial" w:cs="Arial"/>
          <w:sz w:val="24"/>
          <w:szCs w:val="24"/>
        </w:rPr>
        <w:t xml:space="preserve">prijavljenih projekata, </w:t>
      </w:r>
      <w:r w:rsidRPr="00F321BD">
        <w:rPr>
          <w:rFonts w:ascii="Arial" w:hAnsi="Arial" w:cs="Arial"/>
          <w:sz w:val="24"/>
          <w:szCs w:val="24"/>
        </w:rPr>
        <w:t>na prijedlog Povj</w:t>
      </w:r>
      <w:r>
        <w:rPr>
          <w:rFonts w:ascii="Arial" w:hAnsi="Arial" w:cs="Arial"/>
          <w:sz w:val="24"/>
          <w:szCs w:val="24"/>
        </w:rPr>
        <w:t>e</w:t>
      </w:r>
      <w:r w:rsidRPr="00F321BD">
        <w:rPr>
          <w:rFonts w:ascii="Arial" w:hAnsi="Arial" w:cs="Arial"/>
          <w:sz w:val="24"/>
          <w:szCs w:val="24"/>
        </w:rPr>
        <w:t>renstva</w:t>
      </w:r>
      <w:r>
        <w:rPr>
          <w:rFonts w:ascii="Arial" w:hAnsi="Arial" w:cs="Arial"/>
          <w:sz w:val="24"/>
          <w:szCs w:val="24"/>
        </w:rPr>
        <w:t>,</w:t>
      </w:r>
      <w:r w:rsidRPr="00F321BD">
        <w:rPr>
          <w:rFonts w:ascii="Arial" w:hAnsi="Arial" w:cs="Arial"/>
          <w:sz w:val="24"/>
          <w:szCs w:val="24"/>
        </w:rPr>
        <w:t xml:space="preserve"> donosi </w:t>
      </w:r>
      <w:r>
        <w:rPr>
          <w:rFonts w:ascii="Arial" w:hAnsi="Arial" w:cs="Arial"/>
          <w:sz w:val="24"/>
          <w:szCs w:val="24"/>
        </w:rPr>
        <w:t>Ž</w:t>
      </w:r>
      <w:r w:rsidRPr="00F321BD">
        <w:rPr>
          <w:rFonts w:ascii="Arial" w:hAnsi="Arial" w:cs="Arial"/>
          <w:sz w:val="24"/>
          <w:szCs w:val="24"/>
        </w:rPr>
        <w:t xml:space="preserve">upan </w:t>
      </w:r>
      <w:r>
        <w:rPr>
          <w:rFonts w:ascii="Arial" w:hAnsi="Arial" w:cs="Arial"/>
          <w:sz w:val="24"/>
          <w:szCs w:val="24"/>
        </w:rPr>
        <w:t>ili Županijska skupština sukladno propisanim ovlastima. Odluka će se donijeti u roku 45 dana od dana objave javnog poziva.</w:t>
      </w:r>
    </w:p>
    <w:p w:rsidR="0032763A" w:rsidRDefault="0032763A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Odluka o odabiru prijavljenih projekata JLS biti će objavljena na web stranici Primorsko-goranske županije.</w:t>
      </w:r>
    </w:p>
    <w:p w:rsidR="0032763A" w:rsidRDefault="0032763A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Pr="00245F31" w:rsidRDefault="0032763A" w:rsidP="00683E82">
      <w:pPr>
        <w:ind w:firstLine="708"/>
        <w:jc w:val="both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Prilog 1: obrazac prijave</w:t>
      </w:r>
    </w:p>
    <w:p w:rsidR="0032763A" w:rsidRDefault="0032763A" w:rsidP="00683E82">
      <w:pPr>
        <w:ind w:firstLine="708"/>
        <w:jc w:val="both"/>
        <w:rPr>
          <w:rFonts w:ascii="Arial" w:hAnsi="Arial" w:cs="Arial"/>
        </w:rPr>
      </w:pPr>
    </w:p>
    <w:p w:rsidR="0032763A" w:rsidRPr="00245F31" w:rsidRDefault="0032763A" w:rsidP="00683E82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248"/>
      </w:tblGrid>
      <w:tr w:rsidR="0032763A" w:rsidRPr="002F3C26" w:rsidTr="001C00DD">
        <w:tc>
          <w:tcPr>
            <w:tcW w:w="4248" w:type="dxa"/>
          </w:tcPr>
          <w:p w:rsidR="0032763A" w:rsidRPr="002F3C26" w:rsidRDefault="0032763A" w:rsidP="001C00DD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 w:rsidRPr="005D5AD6">
              <w:rPr>
                <w:rFonts w:cs="Arial"/>
                <w:noProof/>
                <w:sz w:val="15"/>
                <w:szCs w:val="15"/>
              </w:rPr>
              <w:pict>
                <v:shape id="_x0000_i1026" type="#_x0000_t75" alt="http://www.vlada.hr/Slike/2002/12/08/6111719.GIF" style="width:29.25pt;height:36pt;visibility:visible">
                  <v:imagedata r:id="rId7" r:href="rId10"/>
                </v:shape>
              </w:pict>
            </w:r>
          </w:p>
        </w:tc>
      </w:tr>
      <w:tr w:rsidR="0032763A" w:rsidRPr="002F3C26" w:rsidTr="001C00DD">
        <w:tc>
          <w:tcPr>
            <w:tcW w:w="4248" w:type="dxa"/>
          </w:tcPr>
          <w:p w:rsidR="0032763A" w:rsidRPr="002F3C26" w:rsidRDefault="0032763A" w:rsidP="001C00D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75" alt="grb7" style="position:absolute;left:0;text-align:left;margin-left:-20.25pt;margin-top:.2pt;width:23.05pt;height:28.2pt;z-index:251659264;visibility:visible;mso-position-horizontal-relative:text;mso-position-vertical-relative:text">
                  <v:imagedata r:id="rId11" o:title=""/>
                </v:shape>
              </w:pict>
            </w:r>
            <w:r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32763A" w:rsidRPr="002F3C26" w:rsidTr="001C00DD">
        <w:tc>
          <w:tcPr>
            <w:tcW w:w="4248" w:type="dxa"/>
          </w:tcPr>
          <w:p w:rsidR="0032763A" w:rsidRPr="002F3C26" w:rsidRDefault="0032763A" w:rsidP="001C00D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32763A" w:rsidRPr="002F3C26" w:rsidTr="001C00DD">
        <w:tc>
          <w:tcPr>
            <w:tcW w:w="4248" w:type="dxa"/>
          </w:tcPr>
          <w:p w:rsidR="0032763A" w:rsidRPr="002F3C26" w:rsidRDefault="0032763A" w:rsidP="001C00DD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32763A" w:rsidRDefault="0032763A" w:rsidP="00683E82">
      <w:pPr>
        <w:rPr>
          <w:rFonts w:ascii="Arial" w:hAnsi="Arial" w:cs="Arial"/>
        </w:rPr>
      </w:pPr>
    </w:p>
    <w:p w:rsidR="0032763A" w:rsidRPr="00245F31" w:rsidRDefault="0032763A" w:rsidP="00683E82">
      <w:pPr>
        <w:rPr>
          <w:rFonts w:ascii="Arial" w:hAnsi="Arial" w:cs="Arial"/>
        </w:rPr>
      </w:pPr>
    </w:p>
    <w:p w:rsidR="0032763A" w:rsidRPr="00245F31" w:rsidRDefault="0032763A" w:rsidP="00683E82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32763A" w:rsidRPr="00245F31" w:rsidRDefault="0032763A" w:rsidP="00683E82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32763A" w:rsidRPr="00245F31" w:rsidRDefault="0032763A" w:rsidP="00683E82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32763A" w:rsidRDefault="0032763A" w:rsidP="00683E82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 xml:space="preserve">2014. </w:t>
      </w:r>
      <w:r w:rsidRPr="00245F31">
        <w:rPr>
          <w:rFonts w:ascii="Arial" w:hAnsi="Arial" w:cs="Arial"/>
          <w:b/>
        </w:rPr>
        <w:t>GODINU</w:t>
      </w:r>
    </w:p>
    <w:p w:rsidR="0032763A" w:rsidRPr="00245F31" w:rsidRDefault="0032763A" w:rsidP="00683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32763A" w:rsidRDefault="0032763A" w:rsidP="00683E82">
      <w:pPr>
        <w:rPr>
          <w:rFonts w:ascii="Arial" w:hAnsi="Arial" w:cs="Arial"/>
          <w:b/>
        </w:rPr>
      </w:pPr>
    </w:p>
    <w:p w:rsidR="0032763A" w:rsidRPr="00245F31" w:rsidRDefault="0032763A" w:rsidP="00683E82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177"/>
        <w:gridCol w:w="1995"/>
        <w:gridCol w:w="2652"/>
      </w:tblGrid>
      <w:tr w:rsidR="0032763A" w:rsidRPr="007B5DD9" w:rsidTr="001C00DD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32763A" w:rsidRPr="007B5DD9" w:rsidTr="001C00DD">
        <w:trPr>
          <w:trHeight w:val="646"/>
        </w:trPr>
        <w:tc>
          <w:tcPr>
            <w:tcW w:w="2829" w:type="dxa"/>
            <w:shd w:val="clear" w:color="auto" w:fill="FFFF99"/>
          </w:tcPr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</w:tc>
      </w:tr>
      <w:tr w:rsidR="0032763A" w:rsidRPr="007B5DD9" w:rsidTr="001C00DD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</w:tc>
      </w:tr>
      <w:tr w:rsidR="0032763A" w:rsidRPr="007B5DD9" w:rsidTr="001C00DD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</w:tc>
      </w:tr>
      <w:tr w:rsidR="0032763A" w:rsidRPr="007B5DD9" w:rsidTr="001C00DD">
        <w:trPr>
          <w:trHeight w:val="646"/>
        </w:trPr>
        <w:tc>
          <w:tcPr>
            <w:tcW w:w="2829" w:type="dxa"/>
            <w:shd w:val="clear" w:color="auto" w:fill="FFFF99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32763A" w:rsidRPr="007B5DD9" w:rsidTr="001C00DD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32763A" w:rsidRPr="007B5DD9" w:rsidTr="001C00DD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</w:tc>
      </w:tr>
      <w:tr w:rsidR="0032763A" w:rsidRPr="007B5DD9" w:rsidTr="001C00DD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32763A" w:rsidRPr="00BB74FB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BB74FB"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</w:tc>
      </w:tr>
    </w:tbl>
    <w:p w:rsidR="0032763A" w:rsidRPr="00245F31" w:rsidRDefault="0032763A" w:rsidP="00683E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6945"/>
      </w:tblGrid>
      <w:tr w:rsidR="0032763A" w:rsidRPr="007B5DD9" w:rsidTr="001C00DD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32763A" w:rsidRPr="007B5DD9" w:rsidTr="001C00DD">
        <w:tc>
          <w:tcPr>
            <w:tcW w:w="2625" w:type="dxa"/>
            <w:shd w:val="clear" w:color="auto" w:fill="FFFF99"/>
            <w:vAlign w:val="center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</w:tc>
      </w:tr>
      <w:tr w:rsidR="0032763A" w:rsidRPr="007B5DD9" w:rsidTr="001C00DD">
        <w:tc>
          <w:tcPr>
            <w:tcW w:w="2625" w:type="dxa"/>
            <w:shd w:val="clear" w:color="auto" w:fill="FFFF99"/>
            <w:vAlign w:val="center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</w:tc>
      </w:tr>
      <w:tr w:rsidR="0032763A" w:rsidRPr="007B5DD9" w:rsidTr="001C00DD">
        <w:tc>
          <w:tcPr>
            <w:tcW w:w="2625" w:type="dxa"/>
            <w:shd w:val="clear" w:color="auto" w:fill="FFFF99"/>
            <w:vAlign w:val="center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</w:tc>
      </w:tr>
      <w:tr w:rsidR="0032763A" w:rsidRPr="007B5DD9" w:rsidTr="001C00DD">
        <w:tc>
          <w:tcPr>
            <w:tcW w:w="2625" w:type="dxa"/>
            <w:shd w:val="clear" w:color="auto" w:fill="FFFF99"/>
            <w:vAlign w:val="center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</w:tc>
      </w:tr>
      <w:tr w:rsidR="0032763A" w:rsidRPr="007B5DD9" w:rsidTr="001C00DD">
        <w:tc>
          <w:tcPr>
            <w:tcW w:w="2625" w:type="dxa"/>
            <w:shd w:val="clear" w:color="auto" w:fill="FFFF99"/>
            <w:vAlign w:val="center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</w:tc>
      </w:tr>
      <w:tr w:rsidR="0032763A" w:rsidRPr="007B5DD9" w:rsidTr="001C00DD">
        <w:tc>
          <w:tcPr>
            <w:tcW w:w="2625" w:type="dxa"/>
            <w:shd w:val="clear" w:color="auto" w:fill="FFFF99"/>
            <w:vAlign w:val="center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Opisni sažetak</w:t>
            </w:r>
          </w:p>
          <w:p w:rsidR="0032763A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projekta/programa</w:t>
            </w:r>
          </w:p>
          <w:p w:rsidR="0032763A" w:rsidRPr="003221D5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3221D5">
              <w:rPr>
                <w:rFonts w:ascii="Arial" w:hAnsi="Arial" w:cs="Arial"/>
                <w:b/>
              </w:rPr>
              <w:t>i status tehničko/projektne dokumentacije</w:t>
            </w: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</w:tc>
      </w:tr>
      <w:tr w:rsidR="0032763A" w:rsidRPr="007B5DD9" w:rsidTr="001C00DD">
        <w:trPr>
          <w:trHeight w:val="1558"/>
        </w:trPr>
        <w:tc>
          <w:tcPr>
            <w:tcW w:w="2625" w:type="dxa"/>
            <w:shd w:val="clear" w:color="auto" w:fill="FFFF99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</w:tc>
      </w:tr>
      <w:tr w:rsidR="0032763A" w:rsidRPr="007B5DD9" w:rsidTr="001C00DD">
        <w:tc>
          <w:tcPr>
            <w:tcW w:w="2625" w:type="dxa"/>
            <w:shd w:val="clear" w:color="auto" w:fill="FFFF99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32763A" w:rsidRPr="00245F31" w:rsidRDefault="0032763A" w:rsidP="00683E82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32763A" w:rsidRPr="00245F31" w:rsidRDefault="0032763A" w:rsidP="00683E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6945"/>
      </w:tblGrid>
      <w:tr w:rsidR="0032763A" w:rsidRPr="007B5DD9" w:rsidTr="001C00DD">
        <w:trPr>
          <w:trHeight w:val="491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32763A" w:rsidRPr="00AF31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32763A" w:rsidRPr="007B5DD9" w:rsidTr="001C00DD">
        <w:tc>
          <w:tcPr>
            <w:tcW w:w="2625" w:type="dxa"/>
            <w:shd w:val="clear" w:color="auto" w:fill="FFFF99"/>
          </w:tcPr>
          <w:p w:rsidR="0032763A" w:rsidRPr="007B5DD9" w:rsidRDefault="0032763A" w:rsidP="001C00D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32763A" w:rsidRPr="007B5DD9" w:rsidRDefault="0032763A" w:rsidP="001C00D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2763A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32763A" w:rsidRPr="007B5DD9" w:rsidRDefault="0032763A" w:rsidP="001C00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32763A" w:rsidRPr="007B5DD9" w:rsidRDefault="0032763A" w:rsidP="001C0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32763A" w:rsidRPr="007B5DD9" w:rsidTr="001C00DD">
        <w:tc>
          <w:tcPr>
            <w:tcW w:w="2625" w:type="dxa"/>
            <w:shd w:val="clear" w:color="auto" w:fill="FFFF99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2763A" w:rsidRDefault="0032763A" w:rsidP="001C00DD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32763A" w:rsidRDefault="0032763A" w:rsidP="001C00DD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32763A" w:rsidRPr="007B5DD9" w:rsidRDefault="0032763A" w:rsidP="001C00D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32763A" w:rsidRPr="007B5DD9" w:rsidRDefault="0032763A" w:rsidP="001C00D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32763A" w:rsidRPr="007B5DD9" w:rsidRDefault="0032763A" w:rsidP="001C00D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32763A" w:rsidRPr="007B5DD9" w:rsidRDefault="0032763A" w:rsidP="001C00D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32763A" w:rsidRPr="007B5DD9" w:rsidTr="001C00DD">
        <w:trPr>
          <w:trHeight w:val="1272"/>
        </w:trPr>
        <w:tc>
          <w:tcPr>
            <w:tcW w:w="2625" w:type="dxa"/>
            <w:shd w:val="clear" w:color="auto" w:fill="FFFF99"/>
            <w:vAlign w:val="center"/>
          </w:tcPr>
          <w:p w:rsidR="0032763A" w:rsidRPr="007B5DD9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945" w:type="dxa"/>
          </w:tcPr>
          <w:p w:rsidR="0032763A" w:rsidRPr="007B5DD9" w:rsidRDefault="0032763A" w:rsidP="001C00DD">
            <w:pPr>
              <w:rPr>
                <w:rFonts w:ascii="Arial" w:hAnsi="Arial" w:cs="Arial"/>
              </w:rPr>
            </w:pPr>
          </w:p>
        </w:tc>
      </w:tr>
    </w:tbl>
    <w:p w:rsidR="0032763A" w:rsidRPr="00245F31" w:rsidRDefault="0032763A" w:rsidP="00683E82">
      <w:pPr>
        <w:rPr>
          <w:rFonts w:ascii="Arial" w:hAnsi="Arial" w:cs="Arial"/>
        </w:rPr>
      </w:pPr>
    </w:p>
    <w:p w:rsidR="0032763A" w:rsidRPr="003221D5" w:rsidRDefault="0032763A" w:rsidP="00683E82">
      <w:pPr>
        <w:rPr>
          <w:rFonts w:ascii="Arial" w:hAnsi="Arial" w:cs="Arial"/>
          <w:b/>
        </w:rPr>
      </w:pPr>
      <w:r w:rsidRPr="003221D5">
        <w:rPr>
          <w:rFonts w:ascii="Arial" w:hAnsi="Arial" w:cs="Arial"/>
          <w:b/>
        </w:rPr>
        <w:t>Prilozi obrascu prijave:</w:t>
      </w:r>
    </w:p>
    <w:p w:rsidR="0032763A" w:rsidRPr="00AF31D9" w:rsidRDefault="0032763A" w:rsidP="00683E82">
      <w:pPr>
        <w:numPr>
          <w:ilvl w:val="0"/>
          <w:numId w:val="28"/>
        </w:numPr>
        <w:rPr>
          <w:rFonts w:ascii="Arial" w:hAnsi="Arial" w:cs="Arial"/>
        </w:rPr>
      </w:pPr>
      <w:r w:rsidRPr="00AF31D9">
        <w:rPr>
          <w:rFonts w:ascii="Arial" w:hAnsi="Arial" w:cs="Arial"/>
        </w:rPr>
        <w:t>ortofoto prikaz lokacije</w:t>
      </w:r>
    </w:p>
    <w:p w:rsidR="0032763A" w:rsidRPr="00245F31" w:rsidRDefault="0032763A" w:rsidP="00683E82">
      <w:pPr>
        <w:rPr>
          <w:rFonts w:ascii="Arial" w:hAnsi="Arial" w:cs="Arial"/>
          <w:b/>
        </w:rPr>
      </w:pPr>
    </w:p>
    <w:p w:rsidR="0032763A" w:rsidRDefault="0032763A" w:rsidP="00683E82">
      <w:pPr>
        <w:rPr>
          <w:rFonts w:ascii="Arial" w:hAnsi="Arial" w:cs="Arial"/>
          <w:b/>
        </w:rPr>
      </w:pPr>
    </w:p>
    <w:p w:rsidR="0032763A" w:rsidRPr="00245F31" w:rsidRDefault="0032763A" w:rsidP="00683E82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32763A" w:rsidRPr="00245F31" w:rsidRDefault="0032763A" w:rsidP="00683E82">
      <w:pPr>
        <w:rPr>
          <w:rFonts w:ascii="Arial" w:hAnsi="Arial" w:cs="Arial"/>
          <w:b/>
        </w:rPr>
      </w:pPr>
    </w:p>
    <w:p w:rsidR="0032763A" w:rsidRPr="00245F31" w:rsidRDefault="0032763A" w:rsidP="00683E82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32763A" w:rsidRPr="00245F31" w:rsidRDefault="0032763A" w:rsidP="00683E82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M.P. </w:t>
      </w:r>
    </w:p>
    <w:p w:rsidR="0032763A" w:rsidRPr="00245F31" w:rsidRDefault="0032763A" w:rsidP="00683E82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32763A" w:rsidRPr="00245F31" w:rsidRDefault="0032763A" w:rsidP="00683E82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32763A" w:rsidRPr="00245F31" w:rsidRDefault="0032763A" w:rsidP="00683E82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32763A" w:rsidRPr="00245F31" w:rsidRDefault="0032763A" w:rsidP="00683E82">
      <w:pPr>
        <w:jc w:val="both"/>
        <w:rPr>
          <w:rFonts w:ascii="Arial" w:hAnsi="Arial" w:cs="Arial"/>
        </w:rPr>
      </w:pPr>
    </w:p>
    <w:p w:rsidR="0032763A" w:rsidRPr="005B507E" w:rsidRDefault="0032763A" w:rsidP="00683E82">
      <w:pPr>
        <w:rPr>
          <w:rFonts w:ascii="Arial" w:hAnsi="Arial" w:cs="Arial"/>
          <w:b/>
        </w:rPr>
      </w:pPr>
      <w:r w:rsidRPr="005B507E">
        <w:rPr>
          <w:rFonts w:ascii="Arial" w:hAnsi="Arial" w:cs="Arial"/>
          <w:b/>
        </w:rPr>
        <w:t>Prilog 2. Opis provedbe projekta</w:t>
      </w:r>
      <w:r>
        <w:rPr>
          <w:rFonts w:ascii="Arial" w:hAnsi="Arial" w:cs="Arial"/>
          <w:b/>
        </w:rPr>
        <w:t xml:space="preserve"> - izvješće </w:t>
      </w:r>
    </w:p>
    <w:p w:rsidR="0032763A" w:rsidRDefault="0032763A" w:rsidP="00683E82">
      <w:pPr>
        <w:jc w:val="center"/>
        <w:rPr>
          <w:rFonts w:ascii="Arial" w:hAnsi="Arial" w:cs="Arial"/>
          <w:b/>
        </w:rPr>
      </w:pPr>
    </w:p>
    <w:p w:rsidR="0032763A" w:rsidRPr="005B507E" w:rsidRDefault="0032763A" w:rsidP="00683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32763A" w:rsidRDefault="0032763A" w:rsidP="00683E8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220"/>
        <w:gridCol w:w="2220"/>
        <w:gridCol w:w="2220"/>
      </w:tblGrid>
      <w:tr w:rsidR="0032763A" w:rsidTr="001C00DD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763A" w:rsidRDefault="0032763A" w:rsidP="00683E8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31"/>
        <w:gridCol w:w="1989"/>
        <w:gridCol w:w="2340"/>
      </w:tblGrid>
      <w:tr w:rsidR="0032763A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763A" w:rsidRDefault="0032763A" w:rsidP="00683E8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32763A" w:rsidTr="001C00DD">
        <w:trPr>
          <w:trHeight w:val="299"/>
        </w:trPr>
        <w:tc>
          <w:tcPr>
            <w:tcW w:w="9828" w:type="dxa"/>
            <w:shd w:val="clear" w:color="auto" w:fill="E6E6E6"/>
          </w:tcPr>
          <w:p w:rsidR="0032763A" w:rsidRDefault="0032763A" w:rsidP="001C0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32763A" w:rsidRDefault="0032763A" w:rsidP="001C0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4 stranica)</w:t>
            </w:r>
          </w:p>
        </w:tc>
      </w:tr>
    </w:tbl>
    <w:p w:rsidR="0032763A" w:rsidRDefault="0032763A" w:rsidP="00683E8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32763A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63A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vAlign w:val="center"/>
          </w:tcPr>
          <w:p w:rsidR="0032763A" w:rsidRDefault="0032763A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763A" w:rsidRDefault="0032763A" w:rsidP="00683E82">
      <w:pPr>
        <w:rPr>
          <w:rFonts w:ascii="Arial" w:hAnsi="Arial" w:cs="Arial"/>
        </w:rPr>
      </w:pPr>
    </w:p>
    <w:p w:rsidR="0032763A" w:rsidRDefault="0032763A" w:rsidP="00683E82">
      <w:pPr>
        <w:jc w:val="center"/>
        <w:rPr>
          <w:rFonts w:ascii="Arial" w:hAnsi="Arial" w:cs="Arial"/>
        </w:rPr>
      </w:pPr>
    </w:p>
    <w:p w:rsidR="0032763A" w:rsidRDefault="0032763A" w:rsidP="00683E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Voditelj projekta</w:t>
      </w:r>
      <w:r w:rsidRPr="00D37B7B">
        <w:rPr>
          <w:rFonts w:ascii="Arial" w:hAnsi="Arial" w:cs="Arial"/>
        </w:rPr>
        <w:t xml:space="preserve">                         </w:t>
      </w:r>
      <w:r w:rsidRPr="00D37B7B">
        <w:rPr>
          <w:rFonts w:ascii="Arial" w:hAnsi="Arial" w:cs="Arial"/>
          <w:b/>
        </w:rPr>
        <w:t xml:space="preserve"> </w:t>
      </w:r>
      <w:r w:rsidRPr="00D37B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O</w:t>
      </w:r>
      <w:r w:rsidRPr="00D37B7B">
        <w:rPr>
          <w:rFonts w:ascii="Arial" w:hAnsi="Arial" w:cs="Arial"/>
        </w:rPr>
        <w:t>vlaštena osoba za zastupanje</w:t>
      </w:r>
    </w:p>
    <w:p w:rsidR="0032763A" w:rsidRPr="00D37B7B" w:rsidRDefault="0032763A" w:rsidP="00683E82">
      <w:pPr>
        <w:jc w:val="center"/>
        <w:rPr>
          <w:rFonts w:ascii="Arial" w:hAnsi="Arial" w:cs="Arial"/>
        </w:rPr>
      </w:pPr>
    </w:p>
    <w:p w:rsidR="0032763A" w:rsidRPr="00D37B7B" w:rsidRDefault="0032763A" w:rsidP="00683E82">
      <w:pPr>
        <w:ind w:left="3600" w:firstLine="720"/>
        <w:rPr>
          <w:rFonts w:ascii="Arial" w:hAnsi="Arial" w:cs="Arial"/>
        </w:rPr>
      </w:pPr>
      <w:r w:rsidRPr="00D37B7B">
        <w:rPr>
          <w:rFonts w:ascii="Arial" w:hAnsi="Arial" w:cs="Arial"/>
          <w:b/>
        </w:rPr>
        <w:t>MP</w:t>
      </w:r>
    </w:p>
    <w:p w:rsidR="0032763A" w:rsidRDefault="0032763A" w:rsidP="00683E82">
      <w:pPr>
        <w:rPr>
          <w:rFonts w:ascii="Arial" w:hAnsi="Arial" w:cs="Arial"/>
        </w:rPr>
      </w:pPr>
    </w:p>
    <w:p w:rsidR="0032763A" w:rsidRDefault="0032763A" w:rsidP="00683E82">
      <w:pPr>
        <w:rPr>
          <w:rFonts w:ascii="Arial" w:hAnsi="Arial" w:cs="Arial"/>
        </w:rPr>
      </w:pPr>
      <w:r>
        <w:rPr>
          <w:noProof/>
        </w:rPr>
        <w:pict>
          <v:line id="_x0000_s1028" style="position:absolute;z-index:251660288" from="18pt,3.1pt" to="153pt,3.1pt">
            <w10:wrap type="square"/>
          </v:line>
        </w:pict>
      </w:r>
      <w:r>
        <w:rPr>
          <w:noProof/>
        </w:rPr>
        <w:pict>
          <v:line id="_x0000_s1029" style="position:absolute;z-index:251661312" from="306pt,3.1pt" to="450pt,3.1pt">
            <w10:wrap type="square"/>
          </v:line>
        </w:pict>
      </w:r>
    </w:p>
    <w:p w:rsidR="0032763A" w:rsidRDefault="0032763A" w:rsidP="00683E82">
      <w:pPr>
        <w:rPr>
          <w:rFonts w:ascii="Arial" w:hAnsi="Arial" w:cs="Arial"/>
          <w:b/>
        </w:rPr>
      </w:pPr>
    </w:p>
    <w:p w:rsidR="0032763A" w:rsidRDefault="0032763A" w:rsidP="00683E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32763A" w:rsidRDefault="0032763A" w:rsidP="00683E82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32763A" w:rsidRDefault="0032763A" w:rsidP="00683E82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32763A" w:rsidRDefault="0032763A" w:rsidP="00683E82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32763A" w:rsidRDefault="0032763A" w:rsidP="00683E82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32763A" w:rsidRDefault="0032763A" w:rsidP="00683E82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32763A" w:rsidRDefault="0032763A" w:rsidP="00683E82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32763A" w:rsidRDefault="0032763A" w:rsidP="00683E82">
      <w:pPr>
        <w:rPr>
          <w:rFonts w:ascii="Arial" w:hAnsi="Arial" w:cs="Arial"/>
        </w:rPr>
      </w:pPr>
    </w:p>
    <w:p w:rsidR="0032763A" w:rsidRDefault="0032763A" w:rsidP="00683E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Default="0032763A" w:rsidP="00683E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763A" w:rsidRPr="00E615CC" w:rsidRDefault="0032763A" w:rsidP="00A851FB">
      <w:pPr>
        <w:jc w:val="both"/>
      </w:pPr>
    </w:p>
    <w:sectPr w:rsidR="0032763A" w:rsidRPr="00E615CC" w:rsidSect="00652B2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3A" w:rsidRDefault="0032763A">
      <w:r>
        <w:separator/>
      </w:r>
    </w:p>
  </w:endnote>
  <w:endnote w:type="continuationSeparator" w:id="0">
    <w:p w:rsidR="0032763A" w:rsidRDefault="0032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A" w:rsidRDefault="0032763A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63A" w:rsidRDefault="003276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A" w:rsidRDefault="0032763A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2763A" w:rsidRDefault="00327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3A" w:rsidRDefault="0032763A">
      <w:r>
        <w:separator/>
      </w:r>
    </w:p>
  </w:footnote>
  <w:footnote w:type="continuationSeparator" w:id="0">
    <w:p w:rsidR="0032763A" w:rsidRDefault="00327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A" w:rsidRDefault="0032763A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63A" w:rsidRDefault="003276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A" w:rsidRDefault="0032763A" w:rsidP="00652B2B">
    <w:pPr>
      <w:pStyle w:val="Header"/>
      <w:framePr w:wrap="around" w:vAnchor="text" w:hAnchor="margin" w:xAlign="center" w:y="1"/>
      <w:rPr>
        <w:rStyle w:val="PageNumber"/>
      </w:rPr>
    </w:pPr>
  </w:p>
  <w:p w:rsidR="0032763A" w:rsidRDefault="003276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0B0783"/>
    <w:multiLevelType w:val="hybridMultilevel"/>
    <w:tmpl w:val="A1EECC2A"/>
    <w:lvl w:ilvl="0" w:tplc="07522C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19"/>
  </w:num>
  <w:num w:numId="5">
    <w:abstractNumId w:val="12"/>
  </w:num>
  <w:num w:numId="6">
    <w:abstractNumId w:val="9"/>
  </w:num>
  <w:num w:numId="7">
    <w:abstractNumId w:val="28"/>
  </w:num>
  <w:num w:numId="8">
    <w:abstractNumId w:val="20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29"/>
  </w:num>
  <w:num w:numId="14">
    <w:abstractNumId w:val="0"/>
  </w:num>
  <w:num w:numId="15">
    <w:abstractNumId w:val="16"/>
  </w:num>
  <w:num w:numId="16">
    <w:abstractNumId w:val="5"/>
  </w:num>
  <w:num w:numId="17">
    <w:abstractNumId w:val="11"/>
  </w:num>
  <w:num w:numId="18">
    <w:abstractNumId w:val="22"/>
  </w:num>
  <w:num w:numId="19">
    <w:abstractNumId w:val="23"/>
  </w:num>
  <w:num w:numId="20">
    <w:abstractNumId w:val="15"/>
  </w:num>
  <w:num w:numId="21">
    <w:abstractNumId w:val="21"/>
  </w:num>
  <w:num w:numId="22">
    <w:abstractNumId w:val="30"/>
  </w:num>
  <w:num w:numId="23">
    <w:abstractNumId w:val="7"/>
  </w:num>
  <w:num w:numId="24">
    <w:abstractNumId w:val="4"/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27"/>
  </w:num>
  <w:num w:numId="30">
    <w:abstractNumId w:val="24"/>
  </w:num>
  <w:num w:numId="31">
    <w:abstractNumId w:val="2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4117D"/>
    <w:rsid w:val="00146667"/>
    <w:rsid w:val="00152925"/>
    <w:rsid w:val="00157658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2335"/>
    <w:rsid w:val="001A486F"/>
    <w:rsid w:val="001A5E23"/>
    <w:rsid w:val="001B2D1B"/>
    <w:rsid w:val="001C0013"/>
    <w:rsid w:val="001C00DD"/>
    <w:rsid w:val="001C798F"/>
    <w:rsid w:val="001C7B37"/>
    <w:rsid w:val="001D02C5"/>
    <w:rsid w:val="001D545F"/>
    <w:rsid w:val="001E3E5F"/>
    <w:rsid w:val="001E3EB3"/>
    <w:rsid w:val="001F1D7F"/>
    <w:rsid w:val="001F5D58"/>
    <w:rsid w:val="0021485C"/>
    <w:rsid w:val="002218BE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2763A"/>
    <w:rsid w:val="00331E50"/>
    <w:rsid w:val="003410C7"/>
    <w:rsid w:val="0034170C"/>
    <w:rsid w:val="00344A05"/>
    <w:rsid w:val="00345ED1"/>
    <w:rsid w:val="00346729"/>
    <w:rsid w:val="00346B99"/>
    <w:rsid w:val="00346BF5"/>
    <w:rsid w:val="00347460"/>
    <w:rsid w:val="00351E39"/>
    <w:rsid w:val="00353DB7"/>
    <w:rsid w:val="00353DC5"/>
    <w:rsid w:val="003572E1"/>
    <w:rsid w:val="00357899"/>
    <w:rsid w:val="003611E2"/>
    <w:rsid w:val="00363764"/>
    <w:rsid w:val="00365606"/>
    <w:rsid w:val="003667F0"/>
    <w:rsid w:val="00376345"/>
    <w:rsid w:val="00376AFE"/>
    <w:rsid w:val="00376CD3"/>
    <w:rsid w:val="0038023F"/>
    <w:rsid w:val="003811C2"/>
    <w:rsid w:val="0038271D"/>
    <w:rsid w:val="0038723F"/>
    <w:rsid w:val="0039056F"/>
    <w:rsid w:val="00393FB4"/>
    <w:rsid w:val="0039759C"/>
    <w:rsid w:val="003A183E"/>
    <w:rsid w:val="003A5D75"/>
    <w:rsid w:val="003A63B4"/>
    <w:rsid w:val="003A7316"/>
    <w:rsid w:val="003C10EC"/>
    <w:rsid w:val="003C6F38"/>
    <w:rsid w:val="003D0935"/>
    <w:rsid w:val="003E3E73"/>
    <w:rsid w:val="003E741D"/>
    <w:rsid w:val="003E7B5C"/>
    <w:rsid w:val="003F1FEF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40AD"/>
    <w:rsid w:val="004B7E98"/>
    <w:rsid w:val="004C01E3"/>
    <w:rsid w:val="004C67B2"/>
    <w:rsid w:val="004D3A29"/>
    <w:rsid w:val="004D5296"/>
    <w:rsid w:val="004D6DDB"/>
    <w:rsid w:val="004D7C89"/>
    <w:rsid w:val="004E335D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6792E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C56FE"/>
    <w:rsid w:val="005C5EA1"/>
    <w:rsid w:val="005D3E87"/>
    <w:rsid w:val="005D46C9"/>
    <w:rsid w:val="005D5AD6"/>
    <w:rsid w:val="005D68B7"/>
    <w:rsid w:val="005E1F1E"/>
    <w:rsid w:val="005F6257"/>
    <w:rsid w:val="005F6EA8"/>
    <w:rsid w:val="00600BBD"/>
    <w:rsid w:val="006038A6"/>
    <w:rsid w:val="0060514D"/>
    <w:rsid w:val="006066B7"/>
    <w:rsid w:val="006172D5"/>
    <w:rsid w:val="00620BF6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5050"/>
    <w:rsid w:val="00787FF7"/>
    <w:rsid w:val="007974B7"/>
    <w:rsid w:val="007A4A3E"/>
    <w:rsid w:val="007A5CEF"/>
    <w:rsid w:val="007A7C1E"/>
    <w:rsid w:val="007B5DD9"/>
    <w:rsid w:val="007B6D30"/>
    <w:rsid w:val="007C3660"/>
    <w:rsid w:val="007D03AE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15B03"/>
    <w:rsid w:val="009215ED"/>
    <w:rsid w:val="00922181"/>
    <w:rsid w:val="00932981"/>
    <w:rsid w:val="009331C4"/>
    <w:rsid w:val="00933C0D"/>
    <w:rsid w:val="009350BE"/>
    <w:rsid w:val="00941A74"/>
    <w:rsid w:val="00943A3E"/>
    <w:rsid w:val="00943B3E"/>
    <w:rsid w:val="009454C9"/>
    <w:rsid w:val="00947E5B"/>
    <w:rsid w:val="00950772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C10E3"/>
    <w:rsid w:val="009C11D3"/>
    <w:rsid w:val="009C273F"/>
    <w:rsid w:val="009C379D"/>
    <w:rsid w:val="009D0D04"/>
    <w:rsid w:val="009D5663"/>
    <w:rsid w:val="009E6350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46D07"/>
    <w:rsid w:val="00A50567"/>
    <w:rsid w:val="00A53981"/>
    <w:rsid w:val="00A55F16"/>
    <w:rsid w:val="00A55F59"/>
    <w:rsid w:val="00A57208"/>
    <w:rsid w:val="00A656AF"/>
    <w:rsid w:val="00A801E8"/>
    <w:rsid w:val="00A84E23"/>
    <w:rsid w:val="00A851FB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1EE3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D756F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D72"/>
    <w:rsid w:val="00C30EA6"/>
    <w:rsid w:val="00C35FCD"/>
    <w:rsid w:val="00C44349"/>
    <w:rsid w:val="00C45F35"/>
    <w:rsid w:val="00C5545E"/>
    <w:rsid w:val="00C57E52"/>
    <w:rsid w:val="00C60DE1"/>
    <w:rsid w:val="00C72FC5"/>
    <w:rsid w:val="00C828F7"/>
    <w:rsid w:val="00C920B3"/>
    <w:rsid w:val="00C938C2"/>
    <w:rsid w:val="00C9671D"/>
    <w:rsid w:val="00C97BD1"/>
    <w:rsid w:val="00CA0DE5"/>
    <w:rsid w:val="00CA3215"/>
    <w:rsid w:val="00CA70F9"/>
    <w:rsid w:val="00CB0D6C"/>
    <w:rsid w:val="00CC112B"/>
    <w:rsid w:val="00CC25D0"/>
    <w:rsid w:val="00CC4981"/>
    <w:rsid w:val="00CD1EE2"/>
    <w:rsid w:val="00CD1FF2"/>
    <w:rsid w:val="00CD3E9C"/>
    <w:rsid w:val="00CD7E15"/>
    <w:rsid w:val="00CD7FBA"/>
    <w:rsid w:val="00CE02DA"/>
    <w:rsid w:val="00CE0CD5"/>
    <w:rsid w:val="00CE38B1"/>
    <w:rsid w:val="00CF5F5F"/>
    <w:rsid w:val="00D01FBF"/>
    <w:rsid w:val="00D074BF"/>
    <w:rsid w:val="00D11AF6"/>
    <w:rsid w:val="00D134F4"/>
    <w:rsid w:val="00D16216"/>
    <w:rsid w:val="00D17B27"/>
    <w:rsid w:val="00D247C2"/>
    <w:rsid w:val="00D26A3E"/>
    <w:rsid w:val="00D30260"/>
    <w:rsid w:val="00D306E7"/>
    <w:rsid w:val="00D37B7B"/>
    <w:rsid w:val="00D426DD"/>
    <w:rsid w:val="00D4309E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6425"/>
    <w:rsid w:val="00E3662F"/>
    <w:rsid w:val="00E438E4"/>
    <w:rsid w:val="00E44612"/>
    <w:rsid w:val="00E464B3"/>
    <w:rsid w:val="00E54CC7"/>
    <w:rsid w:val="00E60BE0"/>
    <w:rsid w:val="00E615CC"/>
    <w:rsid w:val="00E62C6D"/>
    <w:rsid w:val="00E6512E"/>
    <w:rsid w:val="00E7373F"/>
    <w:rsid w:val="00E74969"/>
    <w:rsid w:val="00E75EF1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63438"/>
    <w:rsid w:val="00F63A4A"/>
    <w:rsid w:val="00F77882"/>
    <w:rsid w:val="00F77E19"/>
    <w:rsid w:val="00F975B9"/>
    <w:rsid w:val="00FA1595"/>
    <w:rsid w:val="00FA2A10"/>
    <w:rsid w:val="00FA7574"/>
    <w:rsid w:val="00FA7793"/>
    <w:rsid w:val="00FB5BD3"/>
    <w:rsid w:val="00FC491C"/>
    <w:rsid w:val="00FC6CF9"/>
    <w:rsid w:val="00FC7896"/>
    <w:rsid w:val="00FD5527"/>
    <w:rsid w:val="00FE0B7E"/>
    <w:rsid w:val="00FF1E87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AD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5AD6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5AD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://www.vlada.hr/Slike/2002/12/08/6111719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6</Pages>
  <Words>1097</Words>
  <Characters>6256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Daria Perčić Petretić</dc:creator>
  <cp:keywords/>
  <dc:description/>
  <cp:lastModifiedBy>PGZ</cp:lastModifiedBy>
  <cp:revision>16</cp:revision>
  <cp:lastPrinted>2014-06-24T07:59:00Z</cp:lastPrinted>
  <dcterms:created xsi:type="dcterms:W3CDTF">2014-06-04T10:25:00Z</dcterms:created>
  <dcterms:modified xsi:type="dcterms:W3CDTF">2014-06-24T12:22:00Z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