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3" w:rsidRPr="00081CB6" w:rsidRDefault="00F321F3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F321F3" w:rsidRPr="00081CB6" w:rsidTr="00EC46FE">
        <w:tc>
          <w:tcPr>
            <w:tcW w:w="5505" w:type="dxa"/>
          </w:tcPr>
          <w:p w:rsidR="00F321F3" w:rsidRPr="00081CB6" w:rsidRDefault="00F321F3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CE6B77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F321F3" w:rsidRPr="00081CB6" w:rsidTr="00EC46FE">
        <w:tc>
          <w:tcPr>
            <w:tcW w:w="5505" w:type="dxa"/>
          </w:tcPr>
          <w:p w:rsidR="00F321F3" w:rsidRPr="00081CB6" w:rsidRDefault="00F321F3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F321F3" w:rsidRPr="00081CB6" w:rsidTr="00EC46FE">
        <w:tc>
          <w:tcPr>
            <w:tcW w:w="5505" w:type="dxa"/>
          </w:tcPr>
          <w:p w:rsidR="00F321F3" w:rsidRPr="00081CB6" w:rsidRDefault="00F321F3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F321F3" w:rsidRPr="00081CB6" w:rsidTr="00241A88">
        <w:trPr>
          <w:trHeight w:val="80"/>
        </w:trPr>
        <w:tc>
          <w:tcPr>
            <w:tcW w:w="5505" w:type="dxa"/>
          </w:tcPr>
          <w:p w:rsidR="00F321F3" w:rsidRPr="00081CB6" w:rsidRDefault="00F321F3">
            <w:pPr>
              <w:pStyle w:val="Header"/>
              <w:jc w:val="center"/>
              <w:rPr>
                <w:color w:val="000000"/>
              </w:rPr>
            </w:pPr>
          </w:p>
        </w:tc>
      </w:tr>
      <w:tr w:rsidR="00F321F3" w:rsidRPr="00081CB6" w:rsidTr="00EC46FE">
        <w:tc>
          <w:tcPr>
            <w:tcW w:w="5505" w:type="dxa"/>
          </w:tcPr>
          <w:p w:rsidR="00F321F3" w:rsidRPr="00081CB6" w:rsidRDefault="00F321F3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F321F3" w:rsidRDefault="00F321F3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F321F3" w:rsidRPr="00081CB6" w:rsidRDefault="00F321F3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321F3" w:rsidRPr="00081CB6" w:rsidRDefault="00F321F3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F321F3" w:rsidRPr="00081CB6" w:rsidTr="00241A88">
        <w:trPr>
          <w:trHeight w:val="289"/>
        </w:trPr>
        <w:tc>
          <w:tcPr>
            <w:tcW w:w="1412" w:type="dxa"/>
          </w:tcPr>
          <w:p w:rsidR="00F321F3" w:rsidRPr="00081CB6" w:rsidRDefault="00F321F3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321F3" w:rsidRPr="00081CB6" w:rsidRDefault="00F321F3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350-05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03/16</w:t>
            </w:r>
          </w:p>
        </w:tc>
      </w:tr>
      <w:tr w:rsidR="00F321F3" w:rsidRPr="00081CB6" w:rsidTr="00241A88">
        <w:trPr>
          <w:trHeight w:val="274"/>
        </w:trPr>
        <w:tc>
          <w:tcPr>
            <w:tcW w:w="1412" w:type="dxa"/>
          </w:tcPr>
          <w:p w:rsidR="00F321F3" w:rsidRPr="00081CB6" w:rsidRDefault="00F321F3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321F3" w:rsidRPr="00081CB6" w:rsidRDefault="00F321F3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01-14-03</w:t>
            </w:r>
          </w:p>
        </w:tc>
      </w:tr>
      <w:tr w:rsidR="00F321F3" w:rsidRPr="00081CB6" w:rsidTr="00241A88">
        <w:trPr>
          <w:trHeight w:val="563"/>
        </w:trPr>
        <w:tc>
          <w:tcPr>
            <w:tcW w:w="1412" w:type="dxa"/>
          </w:tcPr>
          <w:p w:rsidR="00F321F3" w:rsidRPr="00081CB6" w:rsidRDefault="00F321F3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321F3" w:rsidRPr="00081CB6" w:rsidRDefault="00F321F3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25. rujna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F321F3" w:rsidRPr="00081CB6" w:rsidRDefault="00F321F3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F321F3" w:rsidRPr="00081CB6" w:rsidRDefault="00F321F3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F321F3" w:rsidRPr="00081CB6" w:rsidRDefault="00F321F3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>142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prostornom uređenj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lokacijske</w:t>
      </w:r>
      <w:r w:rsidRPr="00081CB6">
        <w:rPr>
          <w:color w:val="000000"/>
        </w:rPr>
        <w:t xml:space="preserve"> dozvole po zahtjevu </w:t>
      </w:r>
      <w:r>
        <w:rPr>
          <w:b/>
          <w:color w:val="000000"/>
        </w:rPr>
        <w:t>„VODOOPSKRBA I ODVODNJA CRES LOŠINJ“ d.o.o.</w:t>
      </w:r>
      <w:r>
        <w:rPr>
          <w:color w:val="000000"/>
        </w:rPr>
        <w:t xml:space="preserve"> </w:t>
      </w:r>
      <w:r w:rsidRPr="00D35539">
        <w:rPr>
          <w:b/>
          <w:color w:val="000000"/>
        </w:rPr>
        <w:t>Cres</w:t>
      </w:r>
      <w:r>
        <w:rPr>
          <w:color w:val="000000"/>
        </w:rPr>
        <w:t>, Turion 20a</w:t>
      </w:r>
      <w:r w:rsidRPr="00081CB6">
        <w:rPr>
          <w:color w:val="000000"/>
        </w:rPr>
        <w:t xml:space="preserve">, </w:t>
      </w:r>
    </w:p>
    <w:p w:rsidR="00F321F3" w:rsidRPr="00081CB6" w:rsidRDefault="00F321F3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F321F3" w:rsidRPr="00081CB6" w:rsidRDefault="00F321F3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F321F3" w:rsidRPr="00081CB6" w:rsidRDefault="00F321F3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F321F3" w:rsidRPr="00081CB6" w:rsidRDefault="00F321F3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lokacijska dozvola za</w:t>
      </w:r>
      <w:r>
        <w:rPr>
          <w:rFonts w:ascii="Times New Roman" w:eastAsia="MS Mincho" w:hAnsi="Times New Roman" w:cs="Times New Roman"/>
          <w:color w:val="000000"/>
        </w:rPr>
        <w:t xml:space="preserve"> </w:t>
      </w:r>
      <w:r w:rsidRPr="00CE41C6">
        <w:rPr>
          <w:rFonts w:ascii="Times New Roman" w:eastAsia="MS Mincho" w:hAnsi="Times New Roman" w:cs="Times New Roman"/>
          <w:b/>
          <w:color w:val="000000"/>
        </w:rPr>
        <w:t>izgradnju sustava desalinizacije boćate vode za potrebe vodoo</w:t>
      </w:r>
      <w:r>
        <w:rPr>
          <w:rFonts w:ascii="Times New Roman" w:eastAsia="MS Mincho" w:hAnsi="Times New Roman" w:cs="Times New Roman"/>
          <w:b/>
          <w:color w:val="000000"/>
        </w:rPr>
        <w:t>pskrbe, otok Unije na k.č. 8730 (</w:t>
      </w:r>
      <w:r w:rsidRPr="00CE41C6">
        <w:rPr>
          <w:rFonts w:ascii="Times New Roman" w:eastAsia="MS Mincho" w:hAnsi="Times New Roman" w:cs="Times New Roman"/>
          <w:b/>
          <w:color w:val="000000"/>
        </w:rPr>
        <w:t>gruntovno 39/23</w:t>
      </w:r>
      <w:r>
        <w:rPr>
          <w:rFonts w:ascii="Times New Roman" w:eastAsia="MS Mincho" w:hAnsi="Times New Roman" w:cs="Times New Roman"/>
          <w:b/>
          <w:color w:val="000000"/>
        </w:rPr>
        <w:t>), k.č. 7655/1(</w:t>
      </w:r>
      <w:r w:rsidRPr="00CE41C6">
        <w:rPr>
          <w:rFonts w:ascii="Times New Roman" w:eastAsia="MS Mincho" w:hAnsi="Times New Roman" w:cs="Times New Roman"/>
          <w:b/>
          <w:color w:val="000000"/>
        </w:rPr>
        <w:t>gruntovno 5999</w:t>
      </w:r>
      <w:r>
        <w:rPr>
          <w:rFonts w:ascii="Times New Roman" w:eastAsia="MS Mincho" w:hAnsi="Times New Roman" w:cs="Times New Roman"/>
          <w:b/>
          <w:color w:val="000000"/>
        </w:rPr>
        <w:t>), k.č. 7962 (</w:t>
      </w:r>
      <w:r w:rsidRPr="00CE41C6">
        <w:rPr>
          <w:rFonts w:ascii="Times New Roman" w:eastAsia="MS Mincho" w:hAnsi="Times New Roman" w:cs="Times New Roman"/>
          <w:b/>
          <w:color w:val="000000"/>
        </w:rPr>
        <w:t>gruntovno 5997</w:t>
      </w:r>
      <w:r>
        <w:rPr>
          <w:rFonts w:ascii="Times New Roman" w:eastAsia="MS Mincho" w:hAnsi="Times New Roman" w:cs="Times New Roman"/>
          <w:b/>
          <w:color w:val="000000"/>
        </w:rPr>
        <w:t>), k.č. 8648 (</w:t>
      </w:r>
      <w:r w:rsidRPr="00CE41C6">
        <w:rPr>
          <w:rFonts w:ascii="Times New Roman" w:eastAsia="MS Mincho" w:hAnsi="Times New Roman" w:cs="Times New Roman"/>
          <w:b/>
          <w:color w:val="000000"/>
        </w:rPr>
        <w:t>gruntovno 6026</w:t>
      </w:r>
      <w:r>
        <w:rPr>
          <w:rFonts w:ascii="Times New Roman" w:eastAsia="MS Mincho" w:hAnsi="Times New Roman" w:cs="Times New Roman"/>
          <w:b/>
          <w:color w:val="000000"/>
        </w:rPr>
        <w:t>), k.č. 8835(</w:t>
      </w:r>
      <w:r w:rsidRPr="00CE41C6">
        <w:rPr>
          <w:rFonts w:ascii="Times New Roman" w:eastAsia="MS Mincho" w:hAnsi="Times New Roman" w:cs="Times New Roman"/>
          <w:b/>
          <w:color w:val="000000"/>
        </w:rPr>
        <w:t>gruntovno 5988 i 5998</w:t>
      </w:r>
      <w:r>
        <w:rPr>
          <w:rFonts w:ascii="Times New Roman" w:eastAsia="MS Mincho" w:hAnsi="Times New Roman" w:cs="Times New Roman"/>
          <w:b/>
          <w:color w:val="000000"/>
        </w:rPr>
        <w:t>), k.č. 8836 (</w:t>
      </w:r>
      <w:r w:rsidRPr="00CE41C6">
        <w:rPr>
          <w:rFonts w:ascii="Times New Roman" w:eastAsia="MS Mincho" w:hAnsi="Times New Roman" w:cs="Times New Roman"/>
          <w:b/>
          <w:color w:val="000000"/>
        </w:rPr>
        <w:t>gruntovno 5749</w:t>
      </w:r>
      <w:r>
        <w:rPr>
          <w:rFonts w:ascii="Times New Roman" w:eastAsia="MS Mincho" w:hAnsi="Times New Roman" w:cs="Times New Roman"/>
          <w:b/>
          <w:color w:val="000000"/>
        </w:rPr>
        <w:t>)</w:t>
      </w:r>
      <w:r w:rsidRPr="00CE41C6">
        <w:rPr>
          <w:rFonts w:ascii="Times New Roman" w:eastAsia="MS Mincho" w:hAnsi="Times New Roman" w:cs="Times New Roman"/>
          <w:b/>
          <w:color w:val="000000"/>
        </w:rPr>
        <w:t xml:space="preserve"> sve u </w:t>
      </w:r>
      <w:r w:rsidRPr="00CE41C6">
        <w:rPr>
          <w:rFonts w:ascii="Times New Roman" w:hAnsi="Times New Roman" w:cs="Times New Roman"/>
          <w:b/>
          <w:color w:val="000000"/>
        </w:rPr>
        <w:t>k.o. Unije</w:t>
      </w:r>
      <w:r>
        <w:rPr>
          <w:rFonts w:ascii="Times New Roman" w:hAnsi="Times New Roman" w:cs="Times New Roman"/>
          <w:color w:val="000000"/>
        </w:rPr>
        <w:t xml:space="preserve">, te vlasnike i nositelje drugih stvarnih prava na nekretninama koje neposredno graniče sa nekretninama za koje se izdaje lokacijska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idejni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F321F3" w:rsidRDefault="00F321F3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 xml:space="preserve">idejni </w:t>
      </w:r>
      <w:r w:rsidRPr="00081CB6">
        <w:rPr>
          <w:rFonts w:eastAsia="MS Mincho"/>
          <w:color w:val="000000"/>
        </w:rPr>
        <w:t>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13. listopada </w:t>
      </w:r>
      <w:r w:rsidRPr="00081CB6">
        <w:rPr>
          <w:rFonts w:eastAsia="MS Mincho"/>
          <w:b/>
          <w:color w:val="000000"/>
        </w:rPr>
        <w:t>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od 9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-11</w:t>
      </w:r>
      <w:r>
        <w:rPr>
          <w:color w:val="000000"/>
          <w:vertAlign w:val="superscript"/>
        </w:rPr>
        <w:t>3</w:t>
      </w:r>
      <w:r w:rsidRPr="00081CB6">
        <w:rPr>
          <w:color w:val="000000"/>
          <w:vertAlign w:val="superscript"/>
        </w:rPr>
        <w:t>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F321F3" w:rsidRDefault="00F321F3" w:rsidP="007866BA">
      <w:pPr>
        <w:ind w:left="720"/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F321F3" w:rsidRDefault="00F321F3" w:rsidP="007866BA">
      <w:r>
        <w:t xml:space="preserve">                                                                                         VODITELJICA ISPOSTAVE:</w:t>
      </w:r>
    </w:p>
    <w:p w:rsidR="00F321F3" w:rsidRDefault="00F321F3" w:rsidP="007866BA">
      <w:r>
        <w:t xml:space="preserve">                                                                                      </w:t>
      </w:r>
    </w:p>
    <w:p w:rsidR="00F321F3" w:rsidRDefault="00F321F3" w:rsidP="007866BA">
      <w:r>
        <w:t xml:space="preserve">                                                                                       Jadranka Hofmann, dipl.ing.građ.</w:t>
      </w:r>
    </w:p>
    <w:p w:rsidR="00F321F3" w:rsidRDefault="00F321F3" w:rsidP="007866BA">
      <w:r>
        <w:t xml:space="preserve">                                                                                                 </w:t>
      </w:r>
    </w:p>
    <w:p w:rsidR="00F321F3" w:rsidRPr="00081CB6" w:rsidRDefault="00F321F3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F321F3" w:rsidRPr="00081CB6" w:rsidRDefault="00F321F3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F321F3" w:rsidRPr="00081CB6" w:rsidRDefault="00F321F3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F321F3" w:rsidRPr="00081CB6" w:rsidRDefault="00F321F3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F321F3" w:rsidRPr="00081CB6" w:rsidRDefault="00F321F3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F321F3" w:rsidRPr="007866BA" w:rsidRDefault="00F321F3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F321F3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F3" w:rsidRDefault="00F321F3">
      <w:r>
        <w:separator/>
      </w:r>
    </w:p>
  </w:endnote>
  <w:endnote w:type="continuationSeparator" w:id="0">
    <w:p w:rsidR="00F321F3" w:rsidRDefault="00F3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F3" w:rsidRDefault="00F321F3">
      <w:r>
        <w:separator/>
      </w:r>
    </w:p>
  </w:footnote>
  <w:footnote w:type="continuationSeparator" w:id="0">
    <w:p w:rsidR="00F321F3" w:rsidRDefault="00F3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F3" w:rsidRDefault="00F321F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1F3" w:rsidRDefault="00F321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F3" w:rsidRDefault="00F321F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321F3" w:rsidRDefault="00F321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E0C6E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2515"/>
    <w:rsid w:val="0033349F"/>
    <w:rsid w:val="0033396F"/>
    <w:rsid w:val="003430AF"/>
    <w:rsid w:val="00344875"/>
    <w:rsid w:val="00345E86"/>
    <w:rsid w:val="00351E65"/>
    <w:rsid w:val="00352F67"/>
    <w:rsid w:val="003552D0"/>
    <w:rsid w:val="003557DD"/>
    <w:rsid w:val="00372092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1E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524CC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55EDD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C096D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4EF9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C4929"/>
    <w:rsid w:val="00CD222B"/>
    <w:rsid w:val="00CE41C6"/>
    <w:rsid w:val="00CE6381"/>
    <w:rsid w:val="00CE6B77"/>
    <w:rsid w:val="00CF06D6"/>
    <w:rsid w:val="00D35539"/>
    <w:rsid w:val="00D53707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9725D"/>
    <w:rsid w:val="00EA4744"/>
    <w:rsid w:val="00EB12C0"/>
    <w:rsid w:val="00EB1BCE"/>
    <w:rsid w:val="00EC01A3"/>
    <w:rsid w:val="00EC22B2"/>
    <w:rsid w:val="00EC25B3"/>
    <w:rsid w:val="00EC46FE"/>
    <w:rsid w:val="00EC4E8A"/>
    <w:rsid w:val="00EE1057"/>
    <w:rsid w:val="00EE1F9D"/>
    <w:rsid w:val="00EE5185"/>
    <w:rsid w:val="00EE6686"/>
    <w:rsid w:val="00EF2695"/>
    <w:rsid w:val="00F155AF"/>
    <w:rsid w:val="00F206FD"/>
    <w:rsid w:val="00F3129D"/>
    <w:rsid w:val="00F321F3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D2AC8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E0C6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C6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0C6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C6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301</Words>
  <Characters>1720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3</cp:revision>
  <cp:lastPrinted>2014-07-09T14:01:00Z</cp:lastPrinted>
  <dcterms:created xsi:type="dcterms:W3CDTF">2014-09-25T13:19:00Z</dcterms:created>
  <dcterms:modified xsi:type="dcterms:W3CDTF">2014-09-25T13:20:00Z</dcterms:modified>
</cp:coreProperties>
</file>