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</w:tblGrid>
      <w:tr w:rsidR="003B4E75" w:rsidTr="008A09C3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435" w:type="dxa"/>
          </w:tcPr>
          <w:p w:rsidR="003B4E75" w:rsidRDefault="006F2EAF" w:rsidP="008A09C3">
            <w:pPr>
              <w:pStyle w:val="Header"/>
              <w:jc w:val="center"/>
              <w:rPr>
                <w:i w:val="0"/>
              </w:rPr>
            </w:pPr>
            <w:bookmarkStart w:id="0" w:name="OLE_LINK1"/>
            <w:r>
              <w:rPr>
                <w:b/>
                <w:noProof/>
                <w:lang w:eastAsia="hr-HR"/>
              </w:rPr>
              <w:drawing>
                <wp:inline distT="0" distB="0" distL="0" distR="0">
                  <wp:extent cx="40259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E75" w:rsidTr="008A09C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435" w:type="dxa"/>
          </w:tcPr>
          <w:p w:rsidR="003B4E75" w:rsidRDefault="006F2EAF" w:rsidP="008A09C3">
            <w:pPr>
              <w:pStyle w:val="Header"/>
              <w:jc w:val="center"/>
              <w:rPr>
                <w:b/>
                <w:i w:val="0"/>
                <w:sz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4E75">
              <w:rPr>
                <w:b/>
                <w:i w:val="0"/>
                <w:sz w:val="24"/>
              </w:rPr>
              <w:t>REPUBLIKA HRVATSKA</w:t>
            </w:r>
          </w:p>
        </w:tc>
      </w:tr>
      <w:tr w:rsidR="003B4E75" w:rsidTr="008A09C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435" w:type="dxa"/>
          </w:tcPr>
          <w:p w:rsidR="003B4E75" w:rsidRDefault="003B4E75" w:rsidP="008A09C3">
            <w:pPr>
              <w:pStyle w:val="Header"/>
              <w:jc w:val="center"/>
              <w:rPr>
                <w:rFonts w:ascii="Arial Narrow" w:hAnsi="Arial Narrow"/>
                <w:i w:val="0"/>
                <w:sz w:val="24"/>
              </w:rPr>
            </w:pPr>
            <w:r>
              <w:rPr>
                <w:rFonts w:ascii="Arial Narrow" w:hAnsi="Arial Narrow"/>
                <w:i w:val="0"/>
                <w:sz w:val="24"/>
              </w:rPr>
              <w:t>PRIMORSKO-GORANSKA ŽUPANIJA</w:t>
            </w:r>
          </w:p>
        </w:tc>
      </w:tr>
      <w:tr w:rsidR="003B4E75" w:rsidTr="008A09C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435" w:type="dxa"/>
          </w:tcPr>
          <w:p w:rsidR="003B4E75" w:rsidRDefault="003B4E75" w:rsidP="008A09C3">
            <w:pPr>
              <w:pStyle w:val="Header"/>
              <w:jc w:val="center"/>
              <w:rPr>
                <w:rFonts w:ascii="Arial Narrow" w:hAnsi="Arial Narrow"/>
                <w:i w:val="0"/>
              </w:rPr>
            </w:pPr>
          </w:p>
        </w:tc>
      </w:tr>
      <w:tr w:rsidR="003B4E75" w:rsidTr="008A09C3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4435" w:type="dxa"/>
          </w:tcPr>
          <w:p w:rsidR="003B4E75" w:rsidRDefault="003B4E75" w:rsidP="008A09C3">
            <w:pPr>
              <w:pStyle w:val="Header"/>
              <w:jc w:val="center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UPRAVNI ODJEL ZA  PROSTORNO UREĐENJE, GRADITELJSTVO I  ZAŠTITU OKOLIŠA</w:t>
            </w:r>
          </w:p>
          <w:p w:rsidR="003B4E75" w:rsidRDefault="003B4E75" w:rsidP="00E1292D">
            <w:pPr>
              <w:pStyle w:val="Header"/>
              <w:jc w:val="center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ISPOSTAVA</w:t>
            </w:r>
            <w:r w:rsidR="00E1292D">
              <w:rPr>
                <w:rFonts w:ascii="Arial Narrow" w:hAnsi="Arial Narrow"/>
                <w:i w:val="0"/>
              </w:rPr>
              <w:t xml:space="preserve"> U</w:t>
            </w:r>
            <w:r>
              <w:rPr>
                <w:rFonts w:ascii="Arial Narrow" w:hAnsi="Arial Narrow"/>
                <w:i w:val="0"/>
              </w:rPr>
              <w:t xml:space="preserve"> MAL</w:t>
            </w:r>
            <w:r w:rsidR="00E1292D">
              <w:rPr>
                <w:rFonts w:ascii="Arial Narrow" w:hAnsi="Arial Narrow"/>
                <w:i w:val="0"/>
              </w:rPr>
              <w:t>OM</w:t>
            </w:r>
            <w:r>
              <w:rPr>
                <w:rFonts w:ascii="Arial Narrow" w:hAnsi="Arial Narrow"/>
                <w:i w:val="0"/>
              </w:rPr>
              <w:t xml:space="preserve"> LOŠINJ</w:t>
            </w:r>
            <w:r w:rsidR="00E1292D">
              <w:rPr>
                <w:rFonts w:ascii="Arial Narrow" w:hAnsi="Arial Narrow"/>
                <w:i w:val="0"/>
              </w:rPr>
              <w:t>U</w:t>
            </w:r>
          </w:p>
        </w:tc>
      </w:tr>
      <w:tr w:rsidR="003B4E75" w:rsidTr="008A09C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435" w:type="dxa"/>
          </w:tcPr>
          <w:p w:rsidR="003B4E75" w:rsidRDefault="003B4E75" w:rsidP="008A09C3">
            <w:pPr>
              <w:pStyle w:val="Header"/>
              <w:jc w:val="center"/>
              <w:rPr>
                <w:rFonts w:ascii="Arial Narrow" w:hAnsi="Arial Narrow"/>
                <w:i w:val="0"/>
              </w:rPr>
            </w:pPr>
          </w:p>
        </w:tc>
      </w:tr>
    </w:tbl>
    <w:p w:rsidR="003B4E75" w:rsidRDefault="003B4E75" w:rsidP="003B4E75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KLASA: UP/I 350-05/1</w:t>
      </w:r>
      <w:r w:rsidR="00E1292D">
        <w:rPr>
          <w:i w:val="0"/>
          <w:spacing w:val="-3"/>
          <w:sz w:val="24"/>
        </w:rPr>
        <w:t>9</w:t>
      </w:r>
      <w:r>
        <w:rPr>
          <w:i w:val="0"/>
          <w:spacing w:val="-3"/>
          <w:sz w:val="24"/>
        </w:rPr>
        <w:t>-0</w:t>
      </w:r>
      <w:r w:rsidR="00E1292D">
        <w:rPr>
          <w:i w:val="0"/>
          <w:spacing w:val="-3"/>
          <w:sz w:val="24"/>
        </w:rPr>
        <w:t>3</w:t>
      </w:r>
      <w:r>
        <w:rPr>
          <w:i w:val="0"/>
          <w:spacing w:val="-3"/>
          <w:sz w:val="24"/>
        </w:rPr>
        <w:t>/</w:t>
      </w:r>
      <w:r w:rsidR="00E1292D">
        <w:rPr>
          <w:i w:val="0"/>
          <w:spacing w:val="-3"/>
          <w:sz w:val="24"/>
        </w:rPr>
        <w:t>14</w:t>
      </w:r>
    </w:p>
    <w:p w:rsidR="003B4E75" w:rsidRDefault="003B4E75" w:rsidP="003B4E75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UB.BROJ: </w:t>
      </w:r>
      <w:r w:rsidRPr="005F2265">
        <w:rPr>
          <w:i w:val="0"/>
          <w:spacing w:val="-3"/>
          <w:sz w:val="24"/>
        </w:rPr>
        <w:t>2170/1-</w:t>
      </w:r>
      <w:r>
        <w:rPr>
          <w:i w:val="0"/>
          <w:spacing w:val="-3"/>
          <w:sz w:val="24"/>
        </w:rPr>
        <w:t>03</w:t>
      </w:r>
      <w:r w:rsidR="003D4676">
        <w:rPr>
          <w:i w:val="0"/>
          <w:spacing w:val="-3"/>
          <w:sz w:val="24"/>
        </w:rPr>
        <w:t>-</w:t>
      </w:r>
      <w:r>
        <w:rPr>
          <w:i w:val="0"/>
          <w:spacing w:val="-3"/>
          <w:sz w:val="24"/>
        </w:rPr>
        <w:t>05/3-1</w:t>
      </w:r>
      <w:r w:rsidR="00E1292D">
        <w:rPr>
          <w:i w:val="0"/>
          <w:spacing w:val="-3"/>
          <w:sz w:val="24"/>
        </w:rPr>
        <w:t>9</w:t>
      </w:r>
      <w:r>
        <w:rPr>
          <w:i w:val="0"/>
          <w:spacing w:val="-3"/>
          <w:sz w:val="24"/>
        </w:rPr>
        <w:t>-</w:t>
      </w:r>
      <w:r w:rsidR="00E1292D">
        <w:rPr>
          <w:i w:val="0"/>
          <w:spacing w:val="-3"/>
          <w:sz w:val="24"/>
        </w:rPr>
        <w:t>8</w:t>
      </w:r>
    </w:p>
    <w:p w:rsidR="003B4E75" w:rsidRDefault="003B4E75" w:rsidP="003B4E75">
      <w:pPr>
        <w:suppressAutoHyphens/>
        <w:rPr>
          <w:i w:val="0"/>
          <w:spacing w:val="-3"/>
          <w:sz w:val="24"/>
        </w:rPr>
      </w:pPr>
    </w:p>
    <w:p w:rsidR="003B4E75" w:rsidRDefault="003B4E75" w:rsidP="003B4E75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Mali Lošinj,  </w:t>
      </w:r>
      <w:r w:rsidR="00E1292D">
        <w:rPr>
          <w:i w:val="0"/>
          <w:spacing w:val="-3"/>
          <w:sz w:val="24"/>
        </w:rPr>
        <w:t>18</w:t>
      </w:r>
      <w:r>
        <w:rPr>
          <w:i w:val="0"/>
          <w:spacing w:val="-3"/>
          <w:sz w:val="24"/>
        </w:rPr>
        <w:t xml:space="preserve">. </w:t>
      </w:r>
      <w:r w:rsidR="00E1292D">
        <w:rPr>
          <w:i w:val="0"/>
          <w:spacing w:val="-3"/>
          <w:sz w:val="24"/>
        </w:rPr>
        <w:t>rujna</w:t>
      </w:r>
      <w:r>
        <w:rPr>
          <w:i w:val="0"/>
          <w:spacing w:val="-3"/>
          <w:sz w:val="24"/>
        </w:rPr>
        <w:t xml:space="preserve">  201</w:t>
      </w:r>
      <w:r w:rsidR="00E1292D">
        <w:rPr>
          <w:i w:val="0"/>
          <w:spacing w:val="-3"/>
          <w:sz w:val="24"/>
        </w:rPr>
        <w:t>9</w:t>
      </w:r>
      <w:r>
        <w:rPr>
          <w:i w:val="0"/>
          <w:spacing w:val="-3"/>
          <w:sz w:val="24"/>
        </w:rPr>
        <w:t>.</w:t>
      </w:r>
    </w:p>
    <w:p w:rsidR="007B096E" w:rsidRDefault="007B096E" w:rsidP="003B4E75">
      <w:pPr>
        <w:suppressAutoHyphens/>
        <w:rPr>
          <w:i w:val="0"/>
          <w:spacing w:val="-3"/>
          <w:sz w:val="24"/>
        </w:rPr>
      </w:pPr>
    </w:p>
    <w:p w:rsidR="007B096E" w:rsidRPr="002C73F1" w:rsidRDefault="007B096E" w:rsidP="003B4E75">
      <w:pPr>
        <w:suppressAutoHyphens/>
        <w:rPr>
          <w:i w:val="0"/>
          <w:spacing w:val="-3"/>
          <w:sz w:val="24"/>
          <w:szCs w:val="24"/>
        </w:rPr>
      </w:pPr>
    </w:p>
    <w:p w:rsidR="007B096E" w:rsidRPr="002C73F1" w:rsidRDefault="007B096E" w:rsidP="007B096E">
      <w:pPr>
        <w:suppressAutoHyphens/>
        <w:ind w:firstLine="708"/>
        <w:rPr>
          <w:i w:val="0"/>
          <w:spacing w:val="-3"/>
          <w:sz w:val="24"/>
          <w:szCs w:val="24"/>
        </w:rPr>
      </w:pPr>
      <w:r w:rsidRPr="002C73F1">
        <w:rPr>
          <w:i w:val="0"/>
          <w:spacing w:val="-3"/>
          <w:sz w:val="24"/>
          <w:szCs w:val="24"/>
        </w:rPr>
        <w:t xml:space="preserve">Primorsko goranska županija, Upravni odjel za prostorno uređenje, graditeljstvo i zaštitu okoliša, Ispostava u Malom Lošinju, u postupku izdavanja lokacijske dozvole,  rješavajući po zahtjevu </w:t>
      </w:r>
      <w:r w:rsidR="00E1292D">
        <w:rPr>
          <w:i w:val="0"/>
          <w:spacing w:val="-3"/>
          <w:sz w:val="24"/>
          <w:szCs w:val="24"/>
        </w:rPr>
        <w:t>Grada Malog Lošinja</w:t>
      </w:r>
      <w:r w:rsidRPr="002C73F1">
        <w:rPr>
          <w:i w:val="0"/>
          <w:spacing w:val="-3"/>
          <w:sz w:val="24"/>
          <w:szCs w:val="24"/>
        </w:rPr>
        <w:t xml:space="preserve">, OIB </w:t>
      </w:r>
      <w:r w:rsidR="00E1292D">
        <w:rPr>
          <w:i w:val="0"/>
          <w:spacing w:val="-3"/>
          <w:sz w:val="24"/>
          <w:szCs w:val="24"/>
        </w:rPr>
        <w:t>72167903884</w:t>
      </w:r>
      <w:r w:rsidRPr="002C73F1">
        <w:rPr>
          <w:i w:val="0"/>
          <w:spacing w:val="-3"/>
          <w:sz w:val="24"/>
          <w:szCs w:val="24"/>
        </w:rPr>
        <w:t xml:space="preserve">,  na temelju članka </w:t>
      </w:r>
      <w:r w:rsidR="004152F3" w:rsidRPr="002C73F1">
        <w:rPr>
          <w:i w:val="0"/>
          <w:spacing w:val="-3"/>
          <w:sz w:val="24"/>
          <w:szCs w:val="24"/>
        </w:rPr>
        <w:t>141</w:t>
      </w:r>
      <w:r w:rsidRPr="002C73F1">
        <w:rPr>
          <w:i w:val="0"/>
          <w:spacing w:val="-3"/>
          <w:sz w:val="24"/>
          <w:szCs w:val="24"/>
        </w:rPr>
        <w:t>.</w:t>
      </w:r>
      <w:r w:rsidR="0026574C">
        <w:rPr>
          <w:i w:val="0"/>
          <w:spacing w:val="-3"/>
          <w:sz w:val="24"/>
          <w:szCs w:val="24"/>
        </w:rPr>
        <w:t xml:space="preserve">, 142. i 143. </w:t>
      </w:r>
      <w:r w:rsidRPr="002C73F1">
        <w:rPr>
          <w:i w:val="0"/>
          <w:spacing w:val="-3"/>
          <w:sz w:val="24"/>
          <w:szCs w:val="24"/>
        </w:rPr>
        <w:t xml:space="preserve"> Zakona o </w:t>
      </w:r>
      <w:r w:rsidR="004152F3" w:rsidRPr="002C73F1">
        <w:rPr>
          <w:i w:val="0"/>
          <w:spacing w:val="-3"/>
          <w:sz w:val="24"/>
          <w:szCs w:val="24"/>
        </w:rPr>
        <w:t>prostornom uređenju</w:t>
      </w:r>
      <w:r w:rsidRPr="002C73F1">
        <w:rPr>
          <w:i w:val="0"/>
          <w:spacing w:val="-3"/>
          <w:sz w:val="24"/>
          <w:szCs w:val="24"/>
        </w:rPr>
        <w:t xml:space="preserve"> ( „Narodne novine“ </w:t>
      </w:r>
      <w:r w:rsidR="004152F3" w:rsidRPr="002C73F1">
        <w:rPr>
          <w:i w:val="0"/>
          <w:spacing w:val="-3"/>
          <w:sz w:val="24"/>
          <w:szCs w:val="24"/>
        </w:rPr>
        <w:t>153/13</w:t>
      </w:r>
      <w:r w:rsidR="00E1292D">
        <w:rPr>
          <w:i w:val="0"/>
          <w:spacing w:val="-3"/>
          <w:sz w:val="24"/>
          <w:szCs w:val="24"/>
        </w:rPr>
        <w:t>,</w:t>
      </w:r>
      <w:r w:rsidR="004152F3" w:rsidRPr="002C73F1">
        <w:rPr>
          <w:i w:val="0"/>
          <w:spacing w:val="-3"/>
          <w:sz w:val="24"/>
          <w:szCs w:val="24"/>
        </w:rPr>
        <w:t xml:space="preserve"> 65/17</w:t>
      </w:r>
      <w:r w:rsidR="00E1292D">
        <w:rPr>
          <w:i w:val="0"/>
          <w:spacing w:val="-3"/>
          <w:sz w:val="24"/>
          <w:szCs w:val="24"/>
        </w:rPr>
        <w:t>, 114/18 i 39/19</w:t>
      </w:r>
      <w:r w:rsidRPr="002C73F1">
        <w:rPr>
          <w:i w:val="0"/>
          <w:spacing w:val="-3"/>
          <w:sz w:val="24"/>
          <w:szCs w:val="24"/>
        </w:rPr>
        <w:t>)</w:t>
      </w:r>
    </w:p>
    <w:p w:rsidR="00F262AF" w:rsidRPr="002C73F1" w:rsidRDefault="00F262AF">
      <w:pPr>
        <w:suppressAutoHyphens/>
        <w:rPr>
          <w:i w:val="0"/>
          <w:spacing w:val="-3"/>
          <w:sz w:val="24"/>
          <w:szCs w:val="24"/>
        </w:rPr>
      </w:pPr>
    </w:p>
    <w:p w:rsidR="00126931" w:rsidRPr="002C73F1" w:rsidRDefault="00126931">
      <w:pPr>
        <w:suppressAutoHyphens/>
        <w:jc w:val="center"/>
        <w:rPr>
          <w:b/>
          <w:i w:val="0"/>
          <w:spacing w:val="-3"/>
          <w:sz w:val="24"/>
          <w:szCs w:val="24"/>
        </w:rPr>
      </w:pPr>
      <w:r w:rsidRPr="002C73F1">
        <w:rPr>
          <w:b/>
          <w:i w:val="0"/>
          <w:spacing w:val="-3"/>
          <w:sz w:val="24"/>
          <w:szCs w:val="24"/>
        </w:rPr>
        <w:t>P  O  Z  I  V  A</w:t>
      </w:r>
    </w:p>
    <w:p w:rsidR="00126931" w:rsidRPr="002C73F1" w:rsidRDefault="00126931">
      <w:pPr>
        <w:suppressAutoHyphens/>
        <w:jc w:val="center"/>
        <w:rPr>
          <w:i w:val="0"/>
          <w:spacing w:val="-3"/>
          <w:sz w:val="24"/>
          <w:szCs w:val="24"/>
        </w:rPr>
      </w:pPr>
      <w:r w:rsidRPr="002C73F1">
        <w:rPr>
          <w:i w:val="0"/>
          <w:spacing w:val="-3"/>
          <w:sz w:val="24"/>
          <w:szCs w:val="24"/>
        </w:rPr>
        <w:t xml:space="preserve">na uvid u </w:t>
      </w:r>
      <w:r w:rsidR="00AC64C4" w:rsidRPr="002C73F1">
        <w:rPr>
          <w:i w:val="0"/>
          <w:spacing w:val="-3"/>
          <w:sz w:val="24"/>
          <w:szCs w:val="24"/>
        </w:rPr>
        <w:t>spis</w:t>
      </w:r>
      <w:r w:rsidRPr="002C73F1">
        <w:rPr>
          <w:i w:val="0"/>
          <w:spacing w:val="-3"/>
          <w:sz w:val="24"/>
          <w:szCs w:val="24"/>
        </w:rPr>
        <w:t xml:space="preserve"> radi izjašnjenja</w:t>
      </w:r>
    </w:p>
    <w:p w:rsidR="00126931" w:rsidRPr="002C73F1" w:rsidRDefault="00126931">
      <w:pPr>
        <w:suppressAutoHyphens/>
        <w:jc w:val="center"/>
        <w:rPr>
          <w:i w:val="0"/>
          <w:spacing w:val="-3"/>
          <w:sz w:val="24"/>
          <w:szCs w:val="24"/>
        </w:rPr>
      </w:pPr>
    </w:p>
    <w:p w:rsidR="007B4F45" w:rsidRPr="002C73F1" w:rsidRDefault="00126931" w:rsidP="00D10798">
      <w:pPr>
        <w:suppressAutoHyphens/>
        <w:rPr>
          <w:i w:val="0"/>
          <w:spacing w:val="-3"/>
          <w:sz w:val="24"/>
          <w:szCs w:val="24"/>
        </w:rPr>
      </w:pPr>
      <w:r w:rsidRPr="002C73F1">
        <w:rPr>
          <w:i w:val="0"/>
          <w:spacing w:val="-3"/>
          <w:sz w:val="24"/>
          <w:szCs w:val="24"/>
        </w:rPr>
        <w:t>stranke u postupku izdavanja</w:t>
      </w:r>
      <w:r w:rsidR="004152F3" w:rsidRPr="002C73F1">
        <w:rPr>
          <w:i w:val="0"/>
          <w:spacing w:val="-3"/>
          <w:sz w:val="24"/>
          <w:szCs w:val="24"/>
        </w:rPr>
        <w:t xml:space="preserve"> lokacijske </w:t>
      </w:r>
      <w:r w:rsidR="004739F1" w:rsidRPr="002C73F1">
        <w:rPr>
          <w:i w:val="0"/>
          <w:spacing w:val="-3"/>
          <w:sz w:val="24"/>
          <w:szCs w:val="24"/>
        </w:rPr>
        <w:t>dozvole</w:t>
      </w:r>
      <w:r w:rsidRPr="002C73F1">
        <w:rPr>
          <w:i w:val="0"/>
          <w:spacing w:val="-3"/>
          <w:sz w:val="24"/>
          <w:szCs w:val="24"/>
        </w:rPr>
        <w:t xml:space="preserve"> za </w:t>
      </w:r>
      <w:r w:rsidR="007B4F45" w:rsidRPr="002C73F1">
        <w:rPr>
          <w:i w:val="0"/>
          <w:spacing w:val="-3"/>
          <w:sz w:val="24"/>
          <w:szCs w:val="24"/>
        </w:rPr>
        <w:t>zahvat u prostoru:</w:t>
      </w:r>
    </w:p>
    <w:p w:rsidR="00EC0E07" w:rsidRDefault="00A91C83" w:rsidP="00EC0E07">
      <w:pPr>
        <w:rPr>
          <w:i w:val="0"/>
          <w:sz w:val="24"/>
          <w:szCs w:val="24"/>
        </w:rPr>
      </w:pPr>
      <w:r w:rsidRPr="002C73F1">
        <w:rPr>
          <w:i w:val="0"/>
          <w:spacing w:val="-3"/>
          <w:sz w:val="24"/>
          <w:szCs w:val="24"/>
        </w:rPr>
        <w:t xml:space="preserve">-  </w:t>
      </w:r>
      <w:r w:rsidR="0026574C" w:rsidRPr="00EC0E07">
        <w:rPr>
          <w:b/>
          <w:i w:val="0"/>
          <w:spacing w:val="-3"/>
          <w:sz w:val="24"/>
          <w:szCs w:val="24"/>
        </w:rPr>
        <w:t>rekonstrukcija prometnice na dionici od raskrižja državne ceste D100 za Veli Lošinj  do luke javnog prometa  u uvali Mrtvaška na oloku Lošinju</w:t>
      </w:r>
      <w:r w:rsidR="0026574C" w:rsidRPr="00D30D6D">
        <w:rPr>
          <w:i w:val="0"/>
          <w:spacing w:val="-3"/>
          <w:sz w:val="24"/>
          <w:szCs w:val="24"/>
        </w:rPr>
        <w:t xml:space="preserve"> </w:t>
      </w:r>
      <w:r w:rsidRPr="00D30D6D">
        <w:rPr>
          <w:i w:val="0"/>
          <w:spacing w:val="-3"/>
          <w:sz w:val="24"/>
          <w:szCs w:val="24"/>
        </w:rPr>
        <w:t>koj</w:t>
      </w:r>
      <w:r w:rsidR="0026574C" w:rsidRPr="00D30D6D">
        <w:rPr>
          <w:i w:val="0"/>
          <w:spacing w:val="-3"/>
          <w:sz w:val="24"/>
          <w:szCs w:val="24"/>
        </w:rPr>
        <w:t>a</w:t>
      </w:r>
      <w:r w:rsidRPr="00D30D6D">
        <w:rPr>
          <w:i w:val="0"/>
          <w:spacing w:val="-3"/>
          <w:sz w:val="24"/>
          <w:szCs w:val="24"/>
        </w:rPr>
        <w:t xml:space="preserve"> se </w:t>
      </w:r>
      <w:r w:rsidR="002C73F1" w:rsidRPr="00D30D6D">
        <w:rPr>
          <w:i w:val="0"/>
          <w:spacing w:val="-3"/>
          <w:sz w:val="24"/>
          <w:szCs w:val="24"/>
        </w:rPr>
        <w:t xml:space="preserve">planira </w:t>
      </w:r>
      <w:r w:rsidR="004152F3" w:rsidRPr="00D30D6D">
        <w:rPr>
          <w:i w:val="0"/>
          <w:spacing w:val="-3"/>
          <w:sz w:val="24"/>
          <w:szCs w:val="24"/>
        </w:rPr>
        <w:t>na  č.</w:t>
      </w:r>
      <w:r w:rsidR="0026574C" w:rsidRPr="00D30D6D">
        <w:rPr>
          <w:i w:val="0"/>
          <w:spacing w:val="-3"/>
          <w:sz w:val="24"/>
          <w:szCs w:val="24"/>
        </w:rPr>
        <w:t>zem</w:t>
      </w:r>
      <w:r w:rsidR="004152F3" w:rsidRPr="00D30D6D">
        <w:rPr>
          <w:i w:val="0"/>
          <w:spacing w:val="-3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3505, 3552/1, 3500/15, 3500/5, 3502/1,</w:t>
      </w:r>
      <w:r w:rsidR="00EC0E07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3503/1, 3503/2, 3503/3, 3503/4</w:t>
      </w:r>
      <w:r w:rsidR="00D30D6D">
        <w:rPr>
          <w:i w:val="0"/>
          <w:sz w:val="24"/>
          <w:szCs w:val="24"/>
        </w:rPr>
        <w:t xml:space="preserve">, </w:t>
      </w:r>
      <w:r w:rsidR="00D30D6D" w:rsidRPr="00D30D6D">
        <w:rPr>
          <w:i w:val="0"/>
          <w:sz w:val="24"/>
          <w:szCs w:val="24"/>
        </w:rPr>
        <w:t>3504/1,</w:t>
      </w:r>
      <w:r w:rsidR="00EC0E07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3504/2,</w:t>
      </w:r>
      <w:r w:rsidR="00D30D6D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3504/3, 3506/3, 3507/1,</w:t>
      </w:r>
      <w:r w:rsidR="00D30D6D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3507/2, 3513/1, 3514/2, 3514/3, 3553/2, 5192, 5194, 5195, 5196, 5200, 5209, 5215, 5217, 5220, 5225, 5226, 5227, 5228, 5231,5235, 5236, 5237, 5239, 5240, 5246, 5248, 5250, 5251, 5252, 5253, 5255, 5256, 5262, 5265, 5267, 5268,</w:t>
      </w:r>
      <w:r w:rsidR="00D30D6D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5270, 5271,</w:t>
      </w:r>
      <w:r w:rsidR="00D30D6D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5273,</w:t>
      </w:r>
      <w:r w:rsidR="00EC0E07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5274, 5275,</w:t>
      </w:r>
      <w:r w:rsidR="00D30D6D" w:rsidRPr="00D30D6D">
        <w:rPr>
          <w:i w:val="0"/>
          <w:sz w:val="24"/>
          <w:szCs w:val="24"/>
        </w:rPr>
        <w:tab/>
        <w:t>5277,</w:t>
      </w:r>
      <w:r w:rsidR="00D30D6D" w:rsidRPr="00D30D6D">
        <w:rPr>
          <w:i w:val="0"/>
          <w:sz w:val="24"/>
          <w:szCs w:val="24"/>
        </w:rPr>
        <w:tab/>
        <w:t>5278, 5279, 5280, 5282, 5283, 5284, 5285, 5286, 5296, 5301, 5303, 5306, 5307, 5308, 5309, 5310, 5311, 5312, 5313, 5314, 5317, 5318, 5398, 5400, 5401, 5402, 5403, 5408, 5409, 5411, 5413, 5415, 5432, 5439, 5444, 5445, 5446, 5464, 5470, 5472, 5476, 5477, 5481, 5484, 5485, 5486, 5487, 5489, 5491,</w:t>
      </w:r>
      <w:r w:rsidR="00D30D6D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5492, 5493, 5494, 5495, 5496, 5584,</w:t>
      </w:r>
      <w:r w:rsidR="00D30D6D" w:rsidRPr="00D30D6D">
        <w:rPr>
          <w:i w:val="0"/>
          <w:sz w:val="24"/>
          <w:szCs w:val="24"/>
        </w:rPr>
        <w:tab/>
        <w:t>5585, 5587, 5590,</w:t>
      </w:r>
      <w:r w:rsidR="00EC0E07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5591, 5594, 5595, 5600,</w:t>
      </w:r>
      <w:r w:rsidR="00EC0E07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5602,</w:t>
      </w:r>
      <w:r w:rsidR="00EC0E07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5603,</w:t>
      </w:r>
      <w:r w:rsidR="00EC0E07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5605,</w:t>
      </w:r>
      <w:r w:rsidR="00D30D6D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5607, 5608, 5618,</w:t>
      </w:r>
      <w:r w:rsidR="00EC0E07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5619, 5620, 5621,</w:t>
      </w:r>
      <w:r w:rsidR="00EC0E07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5623,</w:t>
      </w:r>
      <w:r w:rsidR="00EC0E07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5624, 5636, 5638, 5640,</w:t>
      </w:r>
      <w:r w:rsidR="00EC0E07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5641,</w:t>
      </w:r>
      <w:r w:rsidR="00EC0E07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5642,</w:t>
      </w:r>
      <w:r w:rsidR="00D30D6D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5643, 5644, 5645, 5646, 5649, 5650, 5651, 5957, 5958, 5191/1, 5193/1, 5193/2 , 5208/3, 5208/4, 5210/1, 5210/2, 5210/3, 5211/3, 5211/4, 5211/5, 5211/6, 5218/2, 5219/1, 5219/2, 5219/3, 5219/4, 5219/5, 5221/1, 5221/2, 5222/1, 5222/2, 5222/3, 5223/1,</w:t>
      </w:r>
      <w:r w:rsidR="00EC0E07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5223/2, 5233/1, 5233/2, 5241/1, 5241/2, 5241/3, 5243/1, 5243/2, 5245/1, 5245/2,</w:t>
      </w:r>
      <w:r w:rsidR="00EC0E07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5245/3, 5247/1, 5247/2, 5247/3, 5269/1, 5269/2, 5276/1, 5287/1, 5297/10,</w:t>
      </w:r>
      <w:r w:rsidR="00EC0E07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5297/5, 5297/6, 5297/7, 5300/1, 5300/2, 5300/3, 5300/4, 5302/1, 5302/2, 5302/3, 5305/1, 5305/2, 5305/3, 5305/4, 5315/1, 5315/2, 5316/1, 5316/2, 5316/3, 5319/1, 5320/1, 5376/1, 5376/10, 5376/13, 5376/16, 5404/1, 5404/2, 5405/1, 5405/2, 5406/1, 5406/2, 5406/3, 5406/4, 5407/1, 5407/2, 5407/3, 5407/4, 5407/5, 5407/6, 5407/7, 5412/1, 5412/2, 5414/1, 5414/2, 5414/3, 5414/4, 5433/1, 5433/2, 5434/1, 5434/2, 5435/1,</w:t>
      </w:r>
      <w:r w:rsidR="00EC0E07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5435/2, 5438/1, 5440/1, 5440/2, 5441/1, 5441/2, 5443/3, 5443/4, 5469/1, 5469/2, 5488/1, 5488/2, 5488/3, 5582/1, 5582/3,</w:t>
      </w:r>
      <w:r w:rsidR="00EC0E07">
        <w:rPr>
          <w:i w:val="0"/>
          <w:sz w:val="24"/>
          <w:szCs w:val="24"/>
        </w:rPr>
        <w:t xml:space="preserve"> </w:t>
      </w:r>
      <w:r w:rsidR="00D30D6D" w:rsidRPr="00D30D6D">
        <w:rPr>
          <w:i w:val="0"/>
          <w:sz w:val="24"/>
          <w:szCs w:val="24"/>
        </w:rPr>
        <w:t>5592/1, 5592/2, 5592/3, 5593/1, 5593/2, 5593/3, 5616/2, 5616/3, 5616/4, 5617/1, 5617/2, 5617/3, 5622/1, 5622/2, 5622/3,</w:t>
      </w:r>
      <w:r w:rsidR="00D30D6D" w:rsidRPr="00D30D6D">
        <w:rPr>
          <w:i w:val="0"/>
          <w:sz w:val="24"/>
          <w:szCs w:val="24"/>
        </w:rPr>
        <w:tab/>
        <w:t>5622/4, 5626/1, 5626/2, 5626/3, 5632/1, 5632/2, 5633/1, 5633/2, 5637/2, 5637/3, 5637/4, 5637/5, 5648/15648/2, 5652/3, 13324/1, 13328, 13327/2, 13330/1,</w:t>
      </w:r>
      <w:r w:rsidR="00D30D6D" w:rsidRPr="00D30D6D">
        <w:rPr>
          <w:i w:val="0"/>
          <w:sz w:val="24"/>
          <w:szCs w:val="24"/>
        </w:rPr>
        <w:t xml:space="preserve"> sve </w:t>
      </w:r>
      <w:r w:rsidR="00D30D6D" w:rsidRPr="00D30D6D">
        <w:rPr>
          <w:i w:val="0"/>
          <w:sz w:val="24"/>
          <w:szCs w:val="24"/>
        </w:rPr>
        <w:t>K.O. MALI LOŠINJ</w:t>
      </w:r>
    </w:p>
    <w:p w:rsidR="00EC0E07" w:rsidRDefault="00EC0E07" w:rsidP="00EC0E07">
      <w:pPr>
        <w:rPr>
          <w:i w:val="0"/>
          <w:sz w:val="24"/>
          <w:szCs w:val="24"/>
        </w:rPr>
      </w:pPr>
    </w:p>
    <w:p w:rsidR="00F262AF" w:rsidRPr="00EC0E07" w:rsidRDefault="00EC0E07" w:rsidP="00EC0E07">
      <w:pPr>
        <w:rPr>
          <w:i w:val="0"/>
          <w:spacing w:val="-3"/>
          <w:sz w:val="24"/>
          <w:szCs w:val="24"/>
        </w:rPr>
      </w:pPr>
      <w:r>
        <w:rPr>
          <w:i w:val="0"/>
          <w:sz w:val="24"/>
          <w:szCs w:val="24"/>
        </w:rPr>
        <w:t xml:space="preserve"> te </w:t>
      </w:r>
      <w:r w:rsidRPr="00EC0E07">
        <w:rPr>
          <w:i w:val="0"/>
          <w:sz w:val="24"/>
          <w:szCs w:val="24"/>
        </w:rPr>
        <w:t xml:space="preserve">č.zgr. </w:t>
      </w:r>
      <w:r w:rsidR="00D30D6D" w:rsidRPr="00EC0E07">
        <w:rPr>
          <w:i w:val="0"/>
          <w:sz w:val="24"/>
          <w:szCs w:val="24"/>
        </w:rPr>
        <w:t xml:space="preserve">544/1, </w:t>
      </w:r>
      <w:r w:rsidRPr="00EC0E07">
        <w:rPr>
          <w:i w:val="0"/>
          <w:sz w:val="24"/>
          <w:szCs w:val="24"/>
        </w:rPr>
        <w:t xml:space="preserve">i č.zem. </w:t>
      </w:r>
      <w:r w:rsidR="00D30D6D" w:rsidRPr="00EC0E07">
        <w:rPr>
          <w:i w:val="0"/>
          <w:sz w:val="24"/>
          <w:szCs w:val="24"/>
        </w:rPr>
        <w:t xml:space="preserve">1065, 1067, 1070, 1071, 1072, 1073, 1074, 1075, 1077, 1078, 1079, 1080, 1081, 1094, 1096, 1097, 1157, 1158, 1159, 1160, 1161, 3248, 3250, 3259, 3315, 3316, 3326, 3328, 3329, 3330, 3332, 3333, 3334, 3341, 3345, 3346, 3352, 3682, </w:t>
      </w:r>
      <w:r w:rsidR="00D30D6D" w:rsidRPr="00EC0E07">
        <w:rPr>
          <w:i w:val="0"/>
          <w:sz w:val="24"/>
          <w:szCs w:val="24"/>
        </w:rPr>
        <w:lastRenderedPageBreak/>
        <w:t>3686, 3687, 3688, 3689, 3690, 3699, 3703, 3704, 3705, 3916, 3917, 3918, 3919, 3925, 3927,3928, 3929, 3930, 3931, 3933, 3988, 3995, 3997, 3998, 3999, 4000, 4001, 4006, 4066, 4067, 4068, 4069, 4076, 4078, 4083, 5636, 5638, 5639, 5641, 5642, 5645, 5646, 5649, 5650, 5651, 5653, 5654, 5744, 5746, 5748, 5749, 5763, 5764, 5768, 5769, 5771, 5772, 5773, 5776, 5778, 5780, 5783, 5784, 5785, 5840, 5841, 5843, 5845, 5847, 5851, 5852, 5854, 5855, 5857, 5862, 5863, 5865, 5866, 5867, 5871, 5888, 5991, 5992, 5994, 5995, 6006, 6007, 6008, 6016, 6017, 6026, 6027, 6028, 6029, 6030, 6119, 6120, 6134, 6135, 6136, 6143, 6147, 6150, 6152, 6153, 0158, 6169, 6246, 6257, 6258, 6261, 6279, 6299, 6300, 6450, 6451, 6452, 6462, 6463, 6464, 6465, 6466, 6467, 6468, 6469, 6470, 6478, 6550, 6551,6555, 8448, 8449, 8452, 8462, 8464, 8469, 8470, 8477, 8480, 8501, 8502, 8503, 8513, 8516, 8580, 8581, 8585, 8833, 8834, 8835, 8836, 8838, 9648, 0648, 9648, 9652, 9655,</w:t>
      </w:r>
      <w:r>
        <w:rPr>
          <w:i w:val="0"/>
          <w:sz w:val="24"/>
          <w:szCs w:val="24"/>
        </w:rPr>
        <w:t xml:space="preserve"> </w:t>
      </w:r>
      <w:r w:rsidR="00D30D6D" w:rsidRPr="00EC0E07">
        <w:rPr>
          <w:i w:val="0"/>
          <w:sz w:val="24"/>
          <w:szCs w:val="24"/>
        </w:rPr>
        <w:t>1066/1, 1069/1, 1092/1, 1092/2, 1093/1, 1093/2, 1098/1, 1098/2, 1099/2, 1099/3, 1145/1, 1145/2, 1145/3, 1145/4, 1149/1, 1149/2, 1172/2, 1173/1, 1173/2, 3246/1, 3246/14, 3246/7, 3246/8,</w:t>
      </w:r>
      <w:r w:rsidR="00D30D6D" w:rsidRPr="00EC0E07">
        <w:rPr>
          <w:i w:val="0"/>
          <w:sz w:val="24"/>
          <w:szCs w:val="24"/>
        </w:rPr>
        <w:tab/>
        <w:t>3347/1, 3347/2, 3347/3, 3347/4,</w:t>
      </w:r>
      <w:r>
        <w:rPr>
          <w:i w:val="0"/>
          <w:sz w:val="24"/>
          <w:szCs w:val="24"/>
        </w:rPr>
        <w:t xml:space="preserve"> </w:t>
      </w:r>
      <w:r w:rsidR="00D30D6D" w:rsidRPr="00EC0E07">
        <w:rPr>
          <w:i w:val="0"/>
          <w:sz w:val="24"/>
          <w:szCs w:val="24"/>
        </w:rPr>
        <w:t>3347/5, 3347/6, 3348/1, 3348/10, 3348/11,</w:t>
      </w:r>
      <w:r w:rsidR="00D30D6D" w:rsidRPr="00EC0E07">
        <w:rPr>
          <w:i w:val="0"/>
          <w:sz w:val="24"/>
          <w:szCs w:val="24"/>
        </w:rPr>
        <w:tab/>
        <w:t xml:space="preserve"> 3348/3, 3348/4, 3348/5, 3348/6, 3348/7, 3348/8, 3348/9, 3691/1 3697/1, 3922/1, 3922/10,</w:t>
      </w:r>
      <w:r>
        <w:rPr>
          <w:i w:val="0"/>
          <w:sz w:val="24"/>
          <w:szCs w:val="24"/>
        </w:rPr>
        <w:t xml:space="preserve"> </w:t>
      </w:r>
      <w:r w:rsidR="00D30D6D" w:rsidRPr="00EC0E07">
        <w:rPr>
          <w:i w:val="0"/>
          <w:sz w:val="24"/>
          <w:szCs w:val="24"/>
        </w:rPr>
        <w:t>3922/34, 3922/6, 3922/7, 3922/8,</w:t>
      </w:r>
      <w:r>
        <w:rPr>
          <w:i w:val="0"/>
          <w:sz w:val="24"/>
          <w:szCs w:val="24"/>
        </w:rPr>
        <w:t xml:space="preserve"> </w:t>
      </w:r>
      <w:r w:rsidR="00D30D6D" w:rsidRPr="00EC0E07">
        <w:rPr>
          <w:i w:val="0"/>
          <w:sz w:val="24"/>
          <w:szCs w:val="24"/>
        </w:rPr>
        <w:t>3924/2, 3924/3, 3926/1, 3926/2, 3932/1, 3932/2, 3990/1, 3990/2, 4005/1, 4061/1, 4061/2, 4064/1, 4064/2, 4070/1, 4070/10, 4070/12, 4070/13, 4070/14, 4070/21, 4828/3, 5637/1, 5637/2, 5637/3, 5640/1, 5644/1, 5647/1, 5647/2, 5648/1, 5648/2, 5652/1,</w:t>
      </w:r>
      <w:r>
        <w:rPr>
          <w:i w:val="0"/>
          <w:sz w:val="24"/>
          <w:szCs w:val="24"/>
        </w:rPr>
        <w:t xml:space="preserve"> </w:t>
      </w:r>
      <w:r w:rsidR="00D30D6D" w:rsidRPr="00EC0E07">
        <w:rPr>
          <w:i w:val="0"/>
          <w:sz w:val="24"/>
          <w:szCs w:val="24"/>
        </w:rPr>
        <w:t>5652/2, 5652/3, 5655/1, 5655/2, 5750/1, 5774/1, 5774/2, 5774/3, 5782/1, 5782/2,</w:t>
      </w:r>
      <w:r>
        <w:rPr>
          <w:i w:val="0"/>
          <w:sz w:val="24"/>
          <w:szCs w:val="24"/>
        </w:rPr>
        <w:t xml:space="preserve"> </w:t>
      </w:r>
      <w:r w:rsidR="00D30D6D" w:rsidRPr="00EC0E07">
        <w:rPr>
          <w:i w:val="0"/>
          <w:sz w:val="24"/>
          <w:szCs w:val="24"/>
        </w:rPr>
        <w:t>5838/1, 5838/2, 5838/3, 5838/4, 5848/1, 5848/3, 5848/4, 5853/1, 5853/2, 5853/3,</w:t>
      </w:r>
      <w:r>
        <w:rPr>
          <w:i w:val="0"/>
          <w:sz w:val="24"/>
          <w:szCs w:val="24"/>
        </w:rPr>
        <w:t xml:space="preserve"> </w:t>
      </w:r>
      <w:r w:rsidR="00D30D6D" w:rsidRPr="00EC0E07">
        <w:rPr>
          <w:i w:val="0"/>
          <w:sz w:val="24"/>
          <w:szCs w:val="24"/>
        </w:rPr>
        <w:t>5853/4, 5853/5, 5996/1, 5996/2, 6005/1,</w:t>
      </w:r>
      <w:r w:rsidR="00D30D6D" w:rsidRPr="00EC0E07">
        <w:rPr>
          <w:i w:val="0"/>
          <w:sz w:val="24"/>
          <w:szCs w:val="24"/>
        </w:rPr>
        <w:tab/>
        <w:t>6005/2,</w:t>
      </w:r>
      <w:r>
        <w:rPr>
          <w:i w:val="0"/>
          <w:sz w:val="24"/>
          <w:szCs w:val="24"/>
        </w:rPr>
        <w:t xml:space="preserve"> </w:t>
      </w:r>
      <w:r w:rsidR="00D30D6D" w:rsidRPr="00EC0E07">
        <w:rPr>
          <w:i w:val="0"/>
          <w:sz w:val="24"/>
          <w:szCs w:val="24"/>
        </w:rPr>
        <w:t>6025/1, 6032/1, 6032/10, 6157/1, 6157/2, 6157/3, 6161/1, 6161/2, 6161/3, 6161/4, 6164/1, 6164/2, 6165/2, 6234/1, 6249/1, 6249/2, 6249/3, 6447/1, 6447/2, 6448/1, 6453/1, 6453/2, 6548/1, 6548/2, 6548/3, 6548/4, 6548/5, 6552/3, 6552/4, 7925/1, 7925/22, 7925/23, 7945/1, 7945/3, 8415/1, 8415/2, 8425/1, 8425/2, 8425/6, 8431/2, 8472/1, 8472/2, 8511/1, 8511/4, 8514/2, 8523/4, 8607/1, 8607/1, 8607/2, 9372/1, 9372/10, 9372/9, 9646/1, 9647/1, 9647/6, 9653/2, 9654/1</w:t>
      </w:r>
      <w:r w:rsidRPr="00EC0E07">
        <w:rPr>
          <w:i w:val="0"/>
          <w:sz w:val="24"/>
          <w:szCs w:val="24"/>
        </w:rPr>
        <w:t xml:space="preserve"> sve </w:t>
      </w:r>
      <w:r w:rsidR="004152F3" w:rsidRPr="00EC0E07">
        <w:rPr>
          <w:i w:val="0"/>
          <w:spacing w:val="-3"/>
          <w:sz w:val="24"/>
          <w:szCs w:val="24"/>
        </w:rPr>
        <w:t xml:space="preserve">k.o. </w:t>
      </w:r>
      <w:r w:rsidRPr="00EC0E07">
        <w:rPr>
          <w:i w:val="0"/>
          <w:spacing w:val="-3"/>
          <w:sz w:val="24"/>
          <w:szCs w:val="24"/>
        </w:rPr>
        <w:t>VELI LOŠINJ,</w:t>
      </w:r>
      <w:r w:rsidR="00A91C83" w:rsidRPr="00EC0E07">
        <w:rPr>
          <w:i w:val="0"/>
          <w:spacing w:val="-3"/>
          <w:sz w:val="24"/>
          <w:szCs w:val="24"/>
        </w:rPr>
        <w:t xml:space="preserve"> </w:t>
      </w:r>
      <w:r w:rsidR="004152F3" w:rsidRPr="00EC0E07">
        <w:rPr>
          <w:i w:val="0"/>
          <w:spacing w:val="-3"/>
          <w:sz w:val="24"/>
          <w:szCs w:val="24"/>
        </w:rPr>
        <w:t xml:space="preserve">a za što se po zahtjevu </w:t>
      </w:r>
      <w:r w:rsidR="0026574C" w:rsidRPr="00EC0E07">
        <w:rPr>
          <w:i w:val="0"/>
          <w:spacing w:val="-3"/>
          <w:sz w:val="24"/>
          <w:szCs w:val="24"/>
        </w:rPr>
        <w:t>Grada Malog Lošinja</w:t>
      </w:r>
      <w:r w:rsidR="004152F3" w:rsidRPr="00EC0E07">
        <w:rPr>
          <w:i w:val="0"/>
          <w:spacing w:val="-3"/>
          <w:sz w:val="24"/>
          <w:szCs w:val="24"/>
        </w:rPr>
        <w:t xml:space="preserve"> vodi postupak izdavanja lokacijske dozvole.</w:t>
      </w:r>
    </w:p>
    <w:p w:rsidR="004152F3" w:rsidRPr="002C73F1" w:rsidRDefault="004152F3">
      <w:pPr>
        <w:suppressAutoHyphens/>
        <w:rPr>
          <w:i w:val="0"/>
          <w:spacing w:val="-3"/>
          <w:sz w:val="24"/>
          <w:szCs w:val="24"/>
        </w:rPr>
      </w:pPr>
    </w:p>
    <w:p w:rsidR="00126931" w:rsidRPr="0026574C" w:rsidRDefault="00AC64C4">
      <w:pPr>
        <w:suppressAutoHyphens/>
        <w:rPr>
          <w:b/>
          <w:i w:val="0"/>
          <w:spacing w:val="-3"/>
          <w:sz w:val="24"/>
          <w:szCs w:val="24"/>
        </w:rPr>
      </w:pPr>
      <w:r w:rsidRPr="002C73F1">
        <w:rPr>
          <w:i w:val="0"/>
          <w:spacing w:val="-3"/>
          <w:sz w:val="24"/>
          <w:szCs w:val="24"/>
        </w:rPr>
        <w:t xml:space="preserve">Uvid u spis predmeta </w:t>
      </w:r>
      <w:r w:rsidR="00126931" w:rsidRPr="002C73F1">
        <w:rPr>
          <w:i w:val="0"/>
          <w:spacing w:val="-3"/>
          <w:sz w:val="24"/>
          <w:szCs w:val="24"/>
        </w:rPr>
        <w:t>stranke mogu ostvariti u prostorijama Primorsko goranske županije, Upravn</w:t>
      </w:r>
      <w:r w:rsidR="001F6AA1">
        <w:rPr>
          <w:i w:val="0"/>
          <w:spacing w:val="-3"/>
          <w:sz w:val="24"/>
          <w:szCs w:val="24"/>
        </w:rPr>
        <w:t>om</w:t>
      </w:r>
      <w:r w:rsidR="00126931" w:rsidRPr="002C73F1">
        <w:rPr>
          <w:i w:val="0"/>
          <w:spacing w:val="-3"/>
          <w:sz w:val="24"/>
          <w:szCs w:val="24"/>
        </w:rPr>
        <w:t xml:space="preserve"> odjel</w:t>
      </w:r>
      <w:r w:rsidR="001F6AA1">
        <w:rPr>
          <w:i w:val="0"/>
          <w:spacing w:val="-3"/>
          <w:sz w:val="24"/>
          <w:szCs w:val="24"/>
        </w:rPr>
        <w:t>u</w:t>
      </w:r>
      <w:r w:rsidR="00126931" w:rsidRPr="002C73F1">
        <w:rPr>
          <w:i w:val="0"/>
          <w:spacing w:val="-3"/>
          <w:sz w:val="24"/>
          <w:szCs w:val="24"/>
        </w:rPr>
        <w:t xml:space="preserve"> za</w:t>
      </w:r>
      <w:r w:rsidRPr="002C73F1">
        <w:rPr>
          <w:i w:val="0"/>
          <w:spacing w:val="-3"/>
          <w:sz w:val="24"/>
          <w:szCs w:val="24"/>
        </w:rPr>
        <w:t xml:space="preserve"> </w:t>
      </w:r>
      <w:r w:rsidR="004152F3" w:rsidRPr="002C73F1">
        <w:rPr>
          <w:i w:val="0"/>
          <w:spacing w:val="-3"/>
          <w:sz w:val="24"/>
          <w:szCs w:val="24"/>
        </w:rPr>
        <w:t xml:space="preserve">prostorno uređenje, </w:t>
      </w:r>
      <w:r w:rsidR="00126931" w:rsidRPr="002C73F1">
        <w:rPr>
          <w:i w:val="0"/>
          <w:spacing w:val="-3"/>
          <w:sz w:val="24"/>
          <w:szCs w:val="24"/>
        </w:rPr>
        <w:t>graditeljstvo i zaštitu okoliša, Ispostav</w:t>
      </w:r>
      <w:r w:rsidR="001F6AA1">
        <w:rPr>
          <w:i w:val="0"/>
          <w:spacing w:val="-3"/>
          <w:sz w:val="24"/>
          <w:szCs w:val="24"/>
        </w:rPr>
        <w:t>i</w:t>
      </w:r>
      <w:r w:rsidR="00126931" w:rsidRPr="002C73F1">
        <w:rPr>
          <w:i w:val="0"/>
          <w:spacing w:val="-3"/>
          <w:sz w:val="24"/>
          <w:szCs w:val="24"/>
        </w:rPr>
        <w:t xml:space="preserve"> </w:t>
      </w:r>
      <w:r w:rsidR="004152F3" w:rsidRPr="002C73F1">
        <w:rPr>
          <w:i w:val="0"/>
          <w:spacing w:val="-3"/>
          <w:sz w:val="24"/>
          <w:szCs w:val="24"/>
        </w:rPr>
        <w:t xml:space="preserve">u </w:t>
      </w:r>
      <w:r w:rsidR="00126931" w:rsidRPr="002C73F1">
        <w:rPr>
          <w:i w:val="0"/>
          <w:spacing w:val="-3"/>
          <w:sz w:val="24"/>
          <w:szCs w:val="24"/>
        </w:rPr>
        <w:t>Mal</w:t>
      </w:r>
      <w:r w:rsidR="004152F3" w:rsidRPr="002C73F1">
        <w:rPr>
          <w:i w:val="0"/>
          <w:spacing w:val="-3"/>
          <w:sz w:val="24"/>
          <w:szCs w:val="24"/>
        </w:rPr>
        <w:t>om</w:t>
      </w:r>
      <w:r w:rsidR="00126931" w:rsidRPr="002C73F1">
        <w:rPr>
          <w:i w:val="0"/>
          <w:spacing w:val="-3"/>
          <w:sz w:val="24"/>
          <w:szCs w:val="24"/>
        </w:rPr>
        <w:t xml:space="preserve"> Lošinj</w:t>
      </w:r>
      <w:r w:rsidR="004152F3" w:rsidRPr="002C73F1">
        <w:rPr>
          <w:i w:val="0"/>
          <w:spacing w:val="-3"/>
          <w:sz w:val="24"/>
          <w:szCs w:val="24"/>
        </w:rPr>
        <w:t>u</w:t>
      </w:r>
      <w:r w:rsidR="00126931" w:rsidRPr="002C73F1">
        <w:rPr>
          <w:i w:val="0"/>
          <w:spacing w:val="-3"/>
          <w:sz w:val="24"/>
          <w:szCs w:val="24"/>
        </w:rPr>
        <w:t xml:space="preserve">, Riva lošinjskih kapetana 7, </w:t>
      </w:r>
      <w:r w:rsidR="00126931" w:rsidRPr="0026574C">
        <w:rPr>
          <w:b/>
          <w:i w:val="0"/>
          <w:spacing w:val="-3"/>
          <w:sz w:val="24"/>
          <w:szCs w:val="24"/>
        </w:rPr>
        <w:t>II kat, soba 3</w:t>
      </w:r>
      <w:r w:rsidR="00A95970" w:rsidRPr="0026574C">
        <w:rPr>
          <w:b/>
          <w:i w:val="0"/>
          <w:spacing w:val="-3"/>
          <w:sz w:val="24"/>
          <w:szCs w:val="24"/>
        </w:rPr>
        <w:t>5</w:t>
      </w:r>
      <w:r w:rsidR="00126931" w:rsidRPr="0026574C">
        <w:rPr>
          <w:b/>
          <w:i w:val="0"/>
          <w:spacing w:val="-3"/>
          <w:sz w:val="24"/>
          <w:szCs w:val="24"/>
        </w:rPr>
        <w:t xml:space="preserve">, </w:t>
      </w:r>
      <w:r w:rsidR="002B6C0C" w:rsidRPr="0026574C">
        <w:rPr>
          <w:b/>
          <w:i w:val="0"/>
          <w:spacing w:val="-3"/>
          <w:sz w:val="24"/>
          <w:szCs w:val="24"/>
        </w:rPr>
        <w:t>2</w:t>
      </w:r>
      <w:r w:rsidR="00126931" w:rsidRPr="0026574C">
        <w:rPr>
          <w:b/>
          <w:i w:val="0"/>
          <w:spacing w:val="-3"/>
          <w:sz w:val="24"/>
          <w:szCs w:val="24"/>
        </w:rPr>
        <w:t xml:space="preserve">. </w:t>
      </w:r>
      <w:r w:rsidR="0026574C" w:rsidRPr="0026574C">
        <w:rPr>
          <w:b/>
          <w:i w:val="0"/>
          <w:spacing w:val="-3"/>
          <w:sz w:val="24"/>
          <w:szCs w:val="24"/>
        </w:rPr>
        <w:t xml:space="preserve">listopada </w:t>
      </w:r>
      <w:r w:rsidR="003B4E75" w:rsidRPr="0026574C">
        <w:rPr>
          <w:b/>
          <w:i w:val="0"/>
          <w:spacing w:val="-3"/>
          <w:sz w:val="24"/>
          <w:szCs w:val="24"/>
        </w:rPr>
        <w:t>201</w:t>
      </w:r>
      <w:r w:rsidR="0026574C" w:rsidRPr="0026574C">
        <w:rPr>
          <w:b/>
          <w:i w:val="0"/>
          <w:spacing w:val="-3"/>
          <w:sz w:val="24"/>
          <w:szCs w:val="24"/>
        </w:rPr>
        <w:t>9</w:t>
      </w:r>
      <w:r w:rsidR="00126931" w:rsidRPr="0026574C">
        <w:rPr>
          <w:b/>
          <w:i w:val="0"/>
          <w:spacing w:val="-3"/>
          <w:sz w:val="24"/>
          <w:szCs w:val="24"/>
        </w:rPr>
        <w:t xml:space="preserve">. godine od </w:t>
      </w:r>
      <w:r w:rsidR="0026574C" w:rsidRPr="0026574C">
        <w:rPr>
          <w:b/>
          <w:i w:val="0"/>
          <w:spacing w:val="-3"/>
          <w:sz w:val="24"/>
          <w:szCs w:val="24"/>
        </w:rPr>
        <w:t>09</w:t>
      </w:r>
      <w:r w:rsidR="00A95970" w:rsidRPr="0026574C">
        <w:rPr>
          <w:b/>
          <w:i w:val="0"/>
          <w:spacing w:val="-3"/>
          <w:sz w:val="24"/>
          <w:szCs w:val="24"/>
        </w:rPr>
        <w:t>,00</w:t>
      </w:r>
      <w:r w:rsidR="007B4F45" w:rsidRPr="0026574C">
        <w:rPr>
          <w:b/>
          <w:i w:val="0"/>
          <w:spacing w:val="-3"/>
          <w:sz w:val="24"/>
          <w:szCs w:val="24"/>
        </w:rPr>
        <w:t xml:space="preserve"> do </w:t>
      </w:r>
      <w:r w:rsidR="00126931" w:rsidRPr="0026574C">
        <w:rPr>
          <w:b/>
          <w:i w:val="0"/>
          <w:spacing w:val="-3"/>
          <w:sz w:val="24"/>
          <w:szCs w:val="24"/>
        </w:rPr>
        <w:t>1</w:t>
      </w:r>
      <w:r w:rsidR="0026574C" w:rsidRPr="0026574C">
        <w:rPr>
          <w:b/>
          <w:i w:val="0"/>
          <w:spacing w:val="-3"/>
          <w:sz w:val="24"/>
          <w:szCs w:val="24"/>
        </w:rPr>
        <w:t>5</w:t>
      </w:r>
      <w:r w:rsidR="00A95970" w:rsidRPr="0026574C">
        <w:rPr>
          <w:b/>
          <w:i w:val="0"/>
          <w:spacing w:val="-3"/>
          <w:sz w:val="24"/>
          <w:szCs w:val="24"/>
        </w:rPr>
        <w:t>,0</w:t>
      </w:r>
      <w:r w:rsidR="00126931" w:rsidRPr="0026574C">
        <w:rPr>
          <w:b/>
          <w:i w:val="0"/>
          <w:spacing w:val="-3"/>
          <w:sz w:val="24"/>
          <w:szCs w:val="24"/>
        </w:rPr>
        <w:t>0 sati.</w:t>
      </w:r>
    </w:p>
    <w:p w:rsidR="00126931" w:rsidRPr="002C73F1" w:rsidRDefault="00126931">
      <w:pPr>
        <w:suppressAutoHyphens/>
        <w:rPr>
          <w:i w:val="0"/>
          <w:spacing w:val="-3"/>
          <w:sz w:val="24"/>
          <w:szCs w:val="24"/>
        </w:rPr>
      </w:pPr>
    </w:p>
    <w:p w:rsidR="001F6AA1" w:rsidRDefault="001F6AA1" w:rsidP="001F6AA1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Uvid u ispis predmeta mogu izvršiti osobe koje dokažu svojstvo stranke u postupku izdavanja lokacijske dozvole.</w:t>
      </w:r>
    </w:p>
    <w:p w:rsidR="001F6AA1" w:rsidRDefault="001F6AA1" w:rsidP="001F6AA1">
      <w:pPr>
        <w:suppressAutoHyphens/>
      </w:pPr>
    </w:p>
    <w:p w:rsidR="001F6AA1" w:rsidRPr="00283469" w:rsidRDefault="001F6AA1" w:rsidP="001F6AA1">
      <w:pPr>
        <w:suppressAutoHyphens/>
        <w:rPr>
          <w:b/>
          <w:i w:val="0"/>
          <w:sz w:val="24"/>
          <w:szCs w:val="24"/>
        </w:rPr>
      </w:pPr>
      <w:r w:rsidRPr="00283469">
        <w:rPr>
          <w:b/>
          <w:i w:val="0"/>
          <w:sz w:val="24"/>
          <w:szCs w:val="24"/>
        </w:rPr>
        <w:t>Stranke se mo</w:t>
      </w:r>
      <w:r>
        <w:rPr>
          <w:b/>
          <w:i w:val="0"/>
          <w:sz w:val="24"/>
          <w:szCs w:val="24"/>
        </w:rPr>
        <w:t>gu</w:t>
      </w:r>
      <w:r w:rsidRPr="00283469">
        <w:rPr>
          <w:b/>
          <w:i w:val="0"/>
          <w:sz w:val="24"/>
          <w:szCs w:val="24"/>
        </w:rPr>
        <w:t xml:space="preserve"> odazvati osobno ili mogu uputiti svog opunomoćenika. </w:t>
      </w:r>
    </w:p>
    <w:p w:rsidR="001F6AA1" w:rsidRPr="003330C4" w:rsidRDefault="001F6AA1" w:rsidP="001F6AA1">
      <w:pPr>
        <w:suppressAutoHyphens/>
        <w:rPr>
          <w:i w:val="0"/>
          <w:sz w:val="24"/>
          <w:szCs w:val="24"/>
        </w:rPr>
      </w:pPr>
      <w:r w:rsidRPr="003330C4">
        <w:rPr>
          <w:i w:val="0"/>
          <w:sz w:val="24"/>
          <w:szCs w:val="24"/>
        </w:rPr>
        <w:t xml:space="preserve">Sukladno članku </w:t>
      </w:r>
      <w:r>
        <w:rPr>
          <w:i w:val="0"/>
          <w:sz w:val="24"/>
          <w:szCs w:val="24"/>
        </w:rPr>
        <w:t xml:space="preserve">142. Zakona o prostornom uređenju, </w:t>
      </w:r>
      <w:r w:rsidRPr="003330C4">
        <w:rPr>
          <w:i w:val="0"/>
          <w:sz w:val="24"/>
          <w:szCs w:val="24"/>
        </w:rPr>
        <w:t xml:space="preserve">smatra se da je stranci pružena mogućnost uvida u </w:t>
      </w:r>
      <w:r>
        <w:rPr>
          <w:i w:val="0"/>
          <w:sz w:val="24"/>
          <w:szCs w:val="24"/>
        </w:rPr>
        <w:t xml:space="preserve">spis </w:t>
      </w:r>
      <w:r w:rsidRPr="003330C4">
        <w:rPr>
          <w:i w:val="0"/>
          <w:sz w:val="24"/>
          <w:szCs w:val="24"/>
        </w:rPr>
        <w:t xml:space="preserve">i ako se ona ne izjasni u propisanom roku. </w:t>
      </w:r>
      <w:r>
        <w:rPr>
          <w:i w:val="0"/>
          <w:sz w:val="24"/>
          <w:szCs w:val="24"/>
        </w:rPr>
        <w:t xml:space="preserve">Lokacijska dozvola </w:t>
      </w:r>
      <w:r w:rsidRPr="003330C4">
        <w:rPr>
          <w:i w:val="0"/>
          <w:sz w:val="24"/>
          <w:szCs w:val="24"/>
        </w:rPr>
        <w:t xml:space="preserve">može se izdati i ako se stranka ne izjasni  ili ako se stranka ne odazove pozivu. </w:t>
      </w:r>
    </w:p>
    <w:p w:rsidR="001F6AA1" w:rsidRPr="0031026C" w:rsidRDefault="001F6AA1" w:rsidP="001F6AA1">
      <w:pPr>
        <w:suppressAutoHyphens/>
        <w:rPr>
          <w:i w:val="0"/>
          <w:spacing w:val="-3"/>
          <w:sz w:val="24"/>
          <w:szCs w:val="24"/>
          <w:lang w:val="sv-SE"/>
        </w:rPr>
      </w:pPr>
    </w:p>
    <w:p w:rsidR="001F6AA1" w:rsidRDefault="001F6AA1" w:rsidP="001F6AA1">
      <w:pPr>
        <w:rPr>
          <w:b/>
          <w:i w:val="0"/>
          <w:sz w:val="24"/>
        </w:rPr>
      </w:pPr>
      <w:r>
        <w:rPr>
          <w:i w:val="0"/>
          <w:sz w:val="24"/>
        </w:rPr>
        <w:t>Prilikom uvida u spis pozvane stranke dužne su dokazati da imaju svojstvo stranke, a opunomoćenik mora priložiti i valjanu punomoć. Ukoliko se stranka iz opravdanih razloga  ne može odazvati ovom pozivu, o tome je dužna izvijestiti ovaj upravni odjel i tada uvid u spis može izvršiti i naknadno najkasnije u roku osam dana od dana zakazanog uvida u spis uz obavezu dokazivanja opravdanosti razloga izostanka sa uvida a može se odazvati i prije pozivom zakazanog termina.</w:t>
      </w:r>
    </w:p>
    <w:p w:rsidR="00CA276E" w:rsidRPr="002C73F1" w:rsidRDefault="00CA276E" w:rsidP="00CA276E">
      <w:pPr>
        <w:rPr>
          <w:i w:val="0"/>
          <w:sz w:val="24"/>
          <w:szCs w:val="24"/>
        </w:rPr>
      </w:pPr>
      <w:bookmarkStart w:id="1" w:name="_GoBack"/>
      <w:bookmarkEnd w:id="0"/>
      <w:bookmarkEnd w:id="1"/>
    </w:p>
    <w:sectPr w:rsidR="00CA276E" w:rsidRPr="002C73F1" w:rsidSect="00F457B5">
      <w:pgSz w:w="11906" w:h="16838"/>
      <w:pgMar w:top="540" w:right="1134" w:bottom="5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D4" w:rsidRDefault="000129D4">
      <w:r>
        <w:separator/>
      </w:r>
    </w:p>
  </w:endnote>
  <w:endnote w:type="continuationSeparator" w:id="0">
    <w:p w:rsidR="000129D4" w:rsidRDefault="0001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D4" w:rsidRDefault="000129D4">
      <w:r>
        <w:separator/>
      </w:r>
    </w:p>
  </w:footnote>
  <w:footnote w:type="continuationSeparator" w:id="0">
    <w:p w:rsidR="000129D4" w:rsidRDefault="0001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B7F"/>
    <w:multiLevelType w:val="hybridMultilevel"/>
    <w:tmpl w:val="9714853C"/>
    <w:lvl w:ilvl="0" w:tplc="2FE834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56121"/>
    <w:multiLevelType w:val="hybridMultilevel"/>
    <w:tmpl w:val="0BF4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C54F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22553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ED"/>
    <w:rsid w:val="0000099B"/>
    <w:rsid w:val="000129D4"/>
    <w:rsid w:val="00035C1E"/>
    <w:rsid w:val="00036B52"/>
    <w:rsid w:val="00056BF0"/>
    <w:rsid w:val="00070CDD"/>
    <w:rsid w:val="00126931"/>
    <w:rsid w:val="00173DBF"/>
    <w:rsid w:val="001F6AA1"/>
    <w:rsid w:val="00202055"/>
    <w:rsid w:val="0026574C"/>
    <w:rsid w:val="002B6C0C"/>
    <w:rsid w:val="002C73F1"/>
    <w:rsid w:val="002D058E"/>
    <w:rsid w:val="002E7069"/>
    <w:rsid w:val="0032362E"/>
    <w:rsid w:val="003B4E75"/>
    <w:rsid w:val="003B5FED"/>
    <w:rsid w:val="003C1BEF"/>
    <w:rsid w:val="003C2613"/>
    <w:rsid w:val="003D4676"/>
    <w:rsid w:val="00403973"/>
    <w:rsid w:val="004152F3"/>
    <w:rsid w:val="004739F1"/>
    <w:rsid w:val="00495100"/>
    <w:rsid w:val="0050310D"/>
    <w:rsid w:val="00526902"/>
    <w:rsid w:val="00560DC6"/>
    <w:rsid w:val="00563E5C"/>
    <w:rsid w:val="005B18F4"/>
    <w:rsid w:val="005C2593"/>
    <w:rsid w:val="005F2265"/>
    <w:rsid w:val="00624FFB"/>
    <w:rsid w:val="0064612E"/>
    <w:rsid w:val="006F2EAF"/>
    <w:rsid w:val="007816B1"/>
    <w:rsid w:val="007B096E"/>
    <w:rsid w:val="007B4F45"/>
    <w:rsid w:val="008006EB"/>
    <w:rsid w:val="00812542"/>
    <w:rsid w:val="008332BA"/>
    <w:rsid w:val="008A09C3"/>
    <w:rsid w:val="008A7A96"/>
    <w:rsid w:val="008D2D49"/>
    <w:rsid w:val="009C3C6C"/>
    <w:rsid w:val="00A91C83"/>
    <w:rsid w:val="00A95970"/>
    <w:rsid w:val="00AC64C4"/>
    <w:rsid w:val="00AC6C3E"/>
    <w:rsid w:val="00B61F9D"/>
    <w:rsid w:val="00B623D8"/>
    <w:rsid w:val="00C26315"/>
    <w:rsid w:val="00CA276E"/>
    <w:rsid w:val="00D10798"/>
    <w:rsid w:val="00D30D6D"/>
    <w:rsid w:val="00D61155"/>
    <w:rsid w:val="00DA0471"/>
    <w:rsid w:val="00E1292D"/>
    <w:rsid w:val="00E43052"/>
    <w:rsid w:val="00EC0E07"/>
    <w:rsid w:val="00EC2C77"/>
    <w:rsid w:val="00EF12BE"/>
    <w:rsid w:val="00F064FE"/>
    <w:rsid w:val="00F262AF"/>
    <w:rsid w:val="00F377B5"/>
    <w:rsid w:val="00F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DA2FC"/>
  <w15:chartTrackingRefBased/>
  <w15:docId w15:val="{B95E8A30-3DE3-47C6-8869-EF344AD7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 w:cs="Arial"/>
      <w:i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">
    <w:name w:val="Tekst balončića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pPr>
      <w:jc w:val="left"/>
    </w:pPr>
    <w:rPr>
      <w:rFonts w:ascii="Courier New" w:hAnsi="Courier New"/>
      <w:i w:val="0"/>
      <w:sz w:val="20"/>
      <w:lang w:val="en-AU"/>
    </w:rPr>
  </w:style>
  <w:style w:type="paragraph" w:styleId="BodyText">
    <w:name w:val="Body Text"/>
    <w:basedOn w:val="Normal"/>
    <w:rsid w:val="0000099B"/>
    <w:pPr>
      <w:jc w:val="left"/>
    </w:pPr>
    <w:rPr>
      <w:rFonts w:ascii="Times New Roman" w:hAnsi="Times New Roman"/>
      <w:i w:val="0"/>
      <w:spacing w:val="-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zglavl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uzglavlje</Template>
  <TotalTime>4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Primorsko-goranska županija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subject/>
  <dc:creator>Galiola</dc:creator>
  <cp:keywords/>
  <cp:lastModifiedBy>Šime Fučić</cp:lastModifiedBy>
  <cp:revision>2</cp:revision>
  <cp:lastPrinted>2014-02-27T11:34:00Z</cp:lastPrinted>
  <dcterms:created xsi:type="dcterms:W3CDTF">2019-09-19T08:16:00Z</dcterms:created>
  <dcterms:modified xsi:type="dcterms:W3CDTF">2019-09-19T08:16:00Z</dcterms:modified>
</cp:coreProperties>
</file>