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05"/>
      </w:tblGrid>
      <w:tr w:rsidR="006C352A" w:rsidRPr="009C56A0" w:rsidTr="004B6208">
        <w:tc>
          <w:tcPr>
            <w:tcW w:w="5505" w:type="dxa"/>
          </w:tcPr>
          <w:p w:rsidR="006C352A" w:rsidRPr="009C56A0" w:rsidRDefault="006C352A" w:rsidP="004B620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254307">
              <w:rPr>
                <w:rFonts w:ascii="Arial" w:hAnsi="Arial" w:cs="Arial"/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6C352A" w:rsidRPr="009C56A0" w:rsidTr="004B6208">
        <w:tc>
          <w:tcPr>
            <w:tcW w:w="5505" w:type="dxa"/>
          </w:tcPr>
          <w:p w:rsidR="006C352A" w:rsidRPr="009C56A0" w:rsidRDefault="006C352A" w:rsidP="004B620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9C56A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6C352A" w:rsidRPr="009C56A0" w:rsidTr="004B6208">
        <w:tc>
          <w:tcPr>
            <w:tcW w:w="5505" w:type="dxa"/>
          </w:tcPr>
          <w:p w:rsidR="006C352A" w:rsidRPr="009C56A0" w:rsidRDefault="006C352A" w:rsidP="004B62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6C352A" w:rsidRPr="009C56A0" w:rsidTr="004B6208">
        <w:trPr>
          <w:trHeight w:val="80"/>
        </w:trPr>
        <w:tc>
          <w:tcPr>
            <w:tcW w:w="5505" w:type="dxa"/>
          </w:tcPr>
          <w:p w:rsidR="006C352A" w:rsidRPr="009C56A0" w:rsidRDefault="006C352A" w:rsidP="004B62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352A" w:rsidRPr="009C56A0" w:rsidTr="004B6208">
        <w:tc>
          <w:tcPr>
            <w:tcW w:w="5505" w:type="dxa"/>
          </w:tcPr>
          <w:p w:rsidR="006C352A" w:rsidRPr="009C56A0" w:rsidRDefault="006C352A" w:rsidP="004B62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6C352A" w:rsidRPr="009C56A0" w:rsidRDefault="006C352A" w:rsidP="004B62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6C352A" w:rsidRPr="009C56A0" w:rsidRDefault="006C352A" w:rsidP="004B62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ISPOSTAVA U MALOM LOŠINJU</w:t>
            </w:r>
          </w:p>
        </w:tc>
      </w:tr>
    </w:tbl>
    <w:p w:rsidR="006C352A" w:rsidRPr="009C56A0" w:rsidRDefault="006C352A" w:rsidP="00F9480B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6C352A" w:rsidRPr="009C56A0" w:rsidTr="004B6208">
        <w:trPr>
          <w:trHeight w:val="289"/>
        </w:trPr>
        <w:tc>
          <w:tcPr>
            <w:tcW w:w="1412" w:type="dxa"/>
          </w:tcPr>
          <w:p w:rsidR="006C352A" w:rsidRPr="009C56A0" w:rsidRDefault="006C352A" w:rsidP="004B6208">
            <w:pPr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6C352A" w:rsidRPr="009C56A0" w:rsidRDefault="006C352A" w:rsidP="004B6208">
            <w:pPr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eastAsia="MS Mincho" w:hAnsi="Arial" w:cs="Arial"/>
                <w:color w:val="000000"/>
              </w:rPr>
              <w:t>UP/I-350-05/15-04/8</w:t>
            </w:r>
          </w:p>
        </w:tc>
      </w:tr>
      <w:tr w:rsidR="006C352A" w:rsidRPr="009C56A0" w:rsidTr="004B6208">
        <w:trPr>
          <w:trHeight w:val="274"/>
        </w:trPr>
        <w:tc>
          <w:tcPr>
            <w:tcW w:w="1412" w:type="dxa"/>
          </w:tcPr>
          <w:p w:rsidR="006C352A" w:rsidRPr="009C56A0" w:rsidRDefault="006C352A" w:rsidP="004B6208">
            <w:pPr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6C352A" w:rsidRPr="009C56A0" w:rsidRDefault="006C352A" w:rsidP="004B6208">
            <w:pPr>
              <w:rPr>
                <w:rFonts w:ascii="Arial" w:eastAsia="MS Mincho" w:hAnsi="Arial" w:cs="Arial"/>
                <w:color w:val="000000"/>
              </w:rPr>
            </w:pPr>
            <w:r w:rsidRPr="009C56A0">
              <w:rPr>
                <w:rFonts w:ascii="Arial" w:eastAsia="MS Mincho" w:hAnsi="Arial" w:cs="Arial"/>
                <w:color w:val="000000"/>
              </w:rPr>
              <w:t>2170/1-03-05/1-16-02</w:t>
            </w:r>
          </w:p>
        </w:tc>
      </w:tr>
      <w:tr w:rsidR="006C352A" w:rsidRPr="009C56A0" w:rsidTr="004B6208">
        <w:trPr>
          <w:trHeight w:val="563"/>
        </w:trPr>
        <w:tc>
          <w:tcPr>
            <w:tcW w:w="1412" w:type="dxa"/>
          </w:tcPr>
          <w:p w:rsidR="006C352A" w:rsidRPr="009C56A0" w:rsidRDefault="006C352A" w:rsidP="004B6208">
            <w:pPr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Mali Lošinj,</w:t>
            </w:r>
          </w:p>
        </w:tc>
        <w:tc>
          <w:tcPr>
            <w:tcW w:w="3364" w:type="dxa"/>
          </w:tcPr>
          <w:p w:rsidR="006C352A" w:rsidRPr="009C56A0" w:rsidRDefault="006C352A" w:rsidP="004B6208">
            <w:pPr>
              <w:rPr>
                <w:rFonts w:ascii="Arial" w:hAnsi="Arial" w:cs="Arial"/>
                <w:color w:val="000000"/>
              </w:rPr>
            </w:pPr>
            <w:r w:rsidRPr="009C56A0">
              <w:rPr>
                <w:rFonts w:ascii="Arial" w:hAnsi="Arial" w:cs="Arial"/>
                <w:color w:val="000000"/>
              </w:rPr>
              <w:t>5. siječnja 2016.</w:t>
            </w:r>
          </w:p>
        </w:tc>
      </w:tr>
    </w:tbl>
    <w:p w:rsidR="006C352A" w:rsidRPr="009C56A0" w:rsidRDefault="006C352A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6C352A" w:rsidRPr="009C56A0" w:rsidRDefault="006C352A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6C352A" w:rsidRPr="009C56A0" w:rsidRDefault="006C352A" w:rsidP="002D6BD3">
      <w:pPr>
        <w:ind w:firstLine="720"/>
        <w:rPr>
          <w:rFonts w:ascii="Arial" w:hAnsi="Arial" w:cs="Arial"/>
          <w:color w:val="000000"/>
        </w:rPr>
      </w:pPr>
      <w:r w:rsidRPr="009C56A0">
        <w:rPr>
          <w:rFonts w:ascii="Arial" w:hAnsi="Arial" w:cs="Arial"/>
          <w:color w:val="000000"/>
        </w:rPr>
        <w:t>Primorsko-goranska županija, Upravni odjel za prostorno, graditeljstvo i zaštitu okoliša, Ispostava u Malom Lošinju, Riva Lošinskih kapetana 7, temeljem odredbe članka 141. stavak 1. i 142. stavak 1. Zakona o prostornom uređenju („Narodne novine“, broj: 153/13), u postupku izdavanja</w:t>
      </w:r>
      <w:r w:rsidRPr="009C56A0">
        <w:rPr>
          <w:rFonts w:ascii="Arial" w:hAnsi="Arial" w:cs="Arial"/>
          <w:b/>
          <w:color w:val="000000"/>
        </w:rPr>
        <w:t xml:space="preserve"> </w:t>
      </w:r>
      <w:r w:rsidRPr="009C56A0">
        <w:rPr>
          <w:rFonts w:ascii="Arial" w:hAnsi="Arial" w:cs="Arial"/>
          <w:color w:val="000000"/>
        </w:rPr>
        <w:t>izmjene i dopune</w:t>
      </w:r>
      <w:r w:rsidRPr="009C56A0">
        <w:rPr>
          <w:rFonts w:ascii="Arial" w:hAnsi="Arial" w:cs="Arial"/>
          <w:b/>
          <w:color w:val="000000"/>
        </w:rPr>
        <w:t xml:space="preserve"> </w:t>
      </w:r>
      <w:r w:rsidRPr="009C56A0">
        <w:rPr>
          <w:rFonts w:ascii="Arial" w:hAnsi="Arial" w:cs="Arial"/>
          <w:color w:val="000000"/>
        </w:rPr>
        <w:t>lokacijske dozvole po zahtjevu podnositelja zahtjeva</w:t>
      </w:r>
      <w:r w:rsidRPr="009C56A0">
        <w:rPr>
          <w:rFonts w:ascii="Arial" w:hAnsi="Arial" w:cs="Arial"/>
          <w:b/>
          <w:color w:val="000000"/>
        </w:rPr>
        <w:t xml:space="preserve"> „Jadranka hoteli“ d.o.o. Mali Lošinj, Dražica 1.</w:t>
      </w:r>
      <w:r w:rsidRPr="009C56A0">
        <w:rPr>
          <w:rFonts w:ascii="Arial" w:hAnsi="Arial" w:cs="Arial"/>
          <w:color w:val="000000"/>
        </w:rPr>
        <w:t xml:space="preserve">, </w:t>
      </w:r>
    </w:p>
    <w:p w:rsidR="006C352A" w:rsidRPr="009C56A0" w:rsidRDefault="006C352A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6C352A" w:rsidRPr="009C56A0" w:rsidRDefault="006C352A" w:rsidP="009C56A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9C56A0">
        <w:rPr>
          <w:rFonts w:ascii="Arial" w:eastAsia="MS Mincho" w:hAnsi="Arial" w:cs="Arial"/>
          <w:b/>
        </w:rPr>
        <w:t>P O Z I V A</w:t>
      </w:r>
    </w:p>
    <w:p w:rsidR="006C352A" w:rsidRPr="009C56A0" w:rsidRDefault="006C352A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9C56A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9C56A0">
        <w:rPr>
          <w:rFonts w:ascii="Arial" w:hAnsi="Arial" w:cs="Arial"/>
          <w:color w:val="000000"/>
          <w:szCs w:val="24"/>
        </w:rPr>
        <w:t>drugih stvarnih prava na nekretnini za koju se izdaje izmjena i dopuna lokacijska  dozvola za</w:t>
      </w:r>
      <w:r w:rsidRPr="009C56A0">
        <w:rPr>
          <w:rFonts w:ascii="Arial" w:eastAsia="MS Mincho" w:hAnsi="Arial" w:cs="Arial"/>
          <w:color w:val="000000"/>
        </w:rPr>
        <w:t xml:space="preserve"> rekonstrukciju  postojeće građevine plaža A – Hortenzija i Bellevue i plaže B – Mirasol / Hygea i Alhambra / Augusta na česticama pomorskog dobra k.č. 13481/1, k.č. 13481/2, 13482/1, k.č. 13482/2, k.č. 13482/3, k.č. 13487, k.č. 13488, k.č. 13489 i k.č. 13490 sve u k.o. Mali Lošinj (plaža A – Hortenzija) i k.č. 13483/1, k.č. 13483/2, k.č. 13485/1, k.č. 13485/2, k.č. 13485/3, k.č. 13485/4, k.č. 13485/5, k.č. 13491, k.č. 13492 i k.č. 13493 sve u k.o. Mali Lošinj (plaže B – Mirasol / Hygea i Alhambra / Augusta)</w:t>
      </w:r>
      <w:r w:rsidRPr="009C56A0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lokacijska dozvola, </w:t>
      </w:r>
      <w:r w:rsidRPr="009C56A0">
        <w:rPr>
          <w:rFonts w:ascii="Arial" w:eastAsia="MS Mincho" w:hAnsi="Arial" w:cs="Arial"/>
          <w:color w:val="000000"/>
          <w:szCs w:val="24"/>
        </w:rPr>
        <w:t>da izvrše uvid u idejni  projekt radi</w:t>
      </w:r>
      <w:r w:rsidRPr="009C56A0">
        <w:rPr>
          <w:rFonts w:ascii="Arial" w:hAnsi="Arial" w:cs="Arial"/>
          <w:color w:val="000000"/>
          <w:szCs w:val="24"/>
        </w:rPr>
        <w:t xml:space="preserve"> izjašnjenja</w:t>
      </w:r>
      <w:r w:rsidRPr="009C56A0">
        <w:rPr>
          <w:rFonts w:ascii="Arial" w:eastAsia="MS Mincho" w:hAnsi="Arial" w:cs="Arial"/>
          <w:color w:val="000000"/>
          <w:szCs w:val="24"/>
        </w:rPr>
        <w:t>.</w:t>
      </w:r>
    </w:p>
    <w:p w:rsidR="006C352A" w:rsidRPr="009C56A0" w:rsidRDefault="006C352A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9C56A0">
        <w:rPr>
          <w:rFonts w:ascii="Arial" w:eastAsia="MS Mincho" w:hAnsi="Arial" w:cs="Arial"/>
          <w:color w:val="000000"/>
        </w:rPr>
        <w:t>Uvid u idejni projekt, te izjašnjenje o istom može izvršiti osoba koja dokaže da ima svojstvo stranke, osobno ili putem opunomoćenika,</w:t>
      </w:r>
      <w:r w:rsidRPr="009C56A0">
        <w:rPr>
          <w:rFonts w:ascii="Arial" w:hAnsi="Arial" w:cs="Arial"/>
          <w:color w:val="000000"/>
        </w:rPr>
        <w:t xml:space="preserve"> </w:t>
      </w:r>
      <w:r w:rsidRPr="009C56A0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>22. siječnja 2016</w:t>
      </w:r>
      <w:r w:rsidRPr="009C56A0">
        <w:rPr>
          <w:rFonts w:ascii="Arial" w:eastAsia="MS Mincho" w:hAnsi="Arial" w:cs="Arial"/>
          <w:b/>
          <w:color w:val="000000"/>
        </w:rPr>
        <w:t>. godine</w:t>
      </w:r>
      <w:r w:rsidRPr="009C56A0">
        <w:rPr>
          <w:rFonts w:ascii="Arial" w:hAnsi="Arial" w:cs="Arial"/>
          <w:color w:val="000000"/>
        </w:rPr>
        <w:t xml:space="preserve">, </w:t>
      </w:r>
      <w:r w:rsidRPr="009C56A0">
        <w:rPr>
          <w:rFonts w:ascii="Arial" w:eastAsia="MS Mincho" w:hAnsi="Arial" w:cs="Arial"/>
          <w:color w:val="000000"/>
        </w:rPr>
        <w:t xml:space="preserve">u prostorijama ovog Upravnog odjela, </w:t>
      </w:r>
      <w:r w:rsidRPr="009C56A0">
        <w:rPr>
          <w:rFonts w:ascii="Arial" w:hAnsi="Arial" w:cs="Arial"/>
          <w:color w:val="000000"/>
        </w:rPr>
        <w:t>Ispostava u Malom Lošinju, Riva Lošinjskih kapetana 7</w:t>
      </w:r>
      <w:r w:rsidRPr="009C56A0">
        <w:rPr>
          <w:rFonts w:ascii="Arial" w:eastAsia="MS Mincho" w:hAnsi="Arial" w:cs="Arial"/>
          <w:color w:val="000000"/>
        </w:rPr>
        <w:t>, II kat, soba 37,</w:t>
      </w:r>
      <w:r w:rsidRPr="009C56A0">
        <w:rPr>
          <w:rFonts w:ascii="Arial" w:hAnsi="Arial" w:cs="Arial"/>
          <w:color w:val="000000"/>
        </w:rPr>
        <w:t xml:space="preserve"> u vremenu od 8</w:t>
      </w:r>
      <w:r w:rsidRPr="009C56A0">
        <w:rPr>
          <w:rFonts w:ascii="Arial" w:hAnsi="Arial" w:cs="Arial"/>
          <w:color w:val="000000"/>
          <w:vertAlign w:val="superscript"/>
        </w:rPr>
        <w:t>30</w:t>
      </w:r>
      <w:r w:rsidRPr="009C56A0">
        <w:rPr>
          <w:rFonts w:ascii="Arial" w:hAnsi="Arial" w:cs="Arial"/>
          <w:color w:val="000000"/>
        </w:rPr>
        <w:t>-11</w:t>
      </w:r>
      <w:r w:rsidRPr="009C56A0">
        <w:rPr>
          <w:rFonts w:ascii="Arial" w:hAnsi="Arial" w:cs="Arial"/>
          <w:color w:val="000000"/>
          <w:vertAlign w:val="superscript"/>
        </w:rPr>
        <w:t xml:space="preserve">00 </w:t>
      </w:r>
      <w:r w:rsidRPr="009C56A0">
        <w:rPr>
          <w:rFonts w:ascii="Arial" w:hAnsi="Arial" w:cs="Arial"/>
          <w:color w:val="000000"/>
        </w:rPr>
        <w:t>sati.</w:t>
      </w:r>
    </w:p>
    <w:p w:rsidR="006C352A" w:rsidRPr="009C56A0" w:rsidRDefault="006C352A" w:rsidP="00833108">
      <w:pPr>
        <w:rPr>
          <w:rFonts w:ascii="Arial" w:hAnsi="Arial" w:cs="Arial"/>
        </w:rPr>
      </w:pPr>
    </w:p>
    <w:p w:rsidR="006C352A" w:rsidRPr="009C56A0" w:rsidRDefault="006C352A" w:rsidP="009C56A0">
      <w:pPr>
        <w:jc w:val="right"/>
        <w:rPr>
          <w:rFonts w:ascii="Arial" w:hAnsi="Arial" w:cs="Arial"/>
        </w:rPr>
      </w:pPr>
      <w:r w:rsidRPr="009C56A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6C352A" w:rsidRPr="009C56A0" w:rsidRDefault="006C352A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9C56A0">
        <w:rPr>
          <w:rFonts w:ascii="Arial" w:eastAsia="MS Mincho" w:hAnsi="Arial" w:cs="Arial"/>
          <w:b/>
          <w:bCs/>
          <w:color w:val="000000"/>
        </w:rPr>
        <w:t>DOSTAVITI</w:t>
      </w:r>
      <w:r w:rsidRPr="009C56A0">
        <w:rPr>
          <w:rFonts w:ascii="Arial" w:eastAsia="MS Mincho" w:hAnsi="Arial" w:cs="Arial"/>
          <w:color w:val="000000"/>
        </w:rPr>
        <w:t>:</w:t>
      </w:r>
    </w:p>
    <w:p w:rsidR="006C352A" w:rsidRPr="009C56A0" w:rsidRDefault="006C352A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9C56A0">
        <w:rPr>
          <w:rFonts w:ascii="Arial" w:eastAsia="MS Mincho" w:hAnsi="Arial" w:cs="Arial"/>
          <w:color w:val="000000"/>
        </w:rPr>
        <w:t>Oglasna ploča - 8 dana, ovdje</w:t>
      </w:r>
    </w:p>
    <w:p w:rsidR="006C352A" w:rsidRPr="009C56A0" w:rsidRDefault="006C352A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9C56A0">
        <w:rPr>
          <w:rFonts w:ascii="Arial" w:eastAsia="MS Mincho" w:hAnsi="Arial" w:cs="Arial"/>
          <w:color w:val="000000"/>
        </w:rPr>
        <w:t>M</w:t>
      </w:r>
      <w:r w:rsidRPr="009C56A0">
        <w:rPr>
          <w:rFonts w:ascii="Arial" w:hAnsi="Arial" w:cs="Arial"/>
          <w:color w:val="000000"/>
        </w:rPr>
        <w:t>režne stranice upravnog tijela</w:t>
      </w:r>
    </w:p>
    <w:p w:rsidR="006C352A" w:rsidRPr="009C56A0" w:rsidRDefault="006C352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9C56A0">
        <w:rPr>
          <w:rFonts w:ascii="Arial" w:eastAsia="MS Mincho" w:hAnsi="Arial" w:cs="Arial"/>
          <w:color w:val="000000"/>
        </w:rPr>
        <w:t>Građevna čestica</w:t>
      </w:r>
    </w:p>
    <w:p w:rsidR="006C352A" w:rsidRPr="009C56A0" w:rsidRDefault="006C352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9C56A0">
        <w:rPr>
          <w:rFonts w:ascii="Arial" w:eastAsia="MS Mincho" w:hAnsi="Arial" w:cs="Arial"/>
          <w:color w:val="000000"/>
        </w:rPr>
        <w:t>Spis, ovdje</w:t>
      </w:r>
    </w:p>
    <w:p w:rsidR="006C352A" w:rsidRPr="00081CB6" w:rsidRDefault="006C352A" w:rsidP="00186614">
      <w:pPr>
        <w:tabs>
          <w:tab w:val="left" w:pos="1080"/>
        </w:tabs>
        <w:spacing w:before="40"/>
        <w:rPr>
          <w:color w:val="000000"/>
        </w:rPr>
      </w:pPr>
    </w:p>
    <w:sectPr w:rsidR="006C352A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2A" w:rsidRDefault="006C352A">
      <w:r>
        <w:separator/>
      </w:r>
    </w:p>
  </w:endnote>
  <w:endnote w:type="continuationSeparator" w:id="0">
    <w:p w:rsidR="006C352A" w:rsidRDefault="006C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2A" w:rsidRDefault="006C352A">
      <w:r>
        <w:separator/>
      </w:r>
    </w:p>
  </w:footnote>
  <w:footnote w:type="continuationSeparator" w:id="0">
    <w:p w:rsidR="006C352A" w:rsidRDefault="006C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2A" w:rsidRDefault="006C352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52A" w:rsidRDefault="006C35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2A" w:rsidRDefault="006C352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352A" w:rsidRDefault="006C3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03C8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22A1"/>
    <w:rsid w:val="001F0959"/>
    <w:rsid w:val="001F6A4D"/>
    <w:rsid w:val="002028C6"/>
    <w:rsid w:val="00224418"/>
    <w:rsid w:val="00227EC1"/>
    <w:rsid w:val="00241A88"/>
    <w:rsid w:val="00254307"/>
    <w:rsid w:val="0027796A"/>
    <w:rsid w:val="002826DA"/>
    <w:rsid w:val="002827E8"/>
    <w:rsid w:val="00286B9F"/>
    <w:rsid w:val="00286D04"/>
    <w:rsid w:val="00291671"/>
    <w:rsid w:val="002A7448"/>
    <w:rsid w:val="002B1904"/>
    <w:rsid w:val="002B6FC9"/>
    <w:rsid w:val="002C047C"/>
    <w:rsid w:val="002D6BD3"/>
    <w:rsid w:val="002E2A34"/>
    <w:rsid w:val="002E33D0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A5F77"/>
    <w:rsid w:val="003C0A5F"/>
    <w:rsid w:val="003C0E1C"/>
    <w:rsid w:val="003C33F7"/>
    <w:rsid w:val="003C3B10"/>
    <w:rsid w:val="003F317C"/>
    <w:rsid w:val="003F42D9"/>
    <w:rsid w:val="00414E61"/>
    <w:rsid w:val="00416FC6"/>
    <w:rsid w:val="004200C2"/>
    <w:rsid w:val="00426A78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6208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46DAE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C352A"/>
    <w:rsid w:val="006D3CAD"/>
    <w:rsid w:val="006E0658"/>
    <w:rsid w:val="006F0E39"/>
    <w:rsid w:val="006F29D4"/>
    <w:rsid w:val="0070218E"/>
    <w:rsid w:val="00703559"/>
    <w:rsid w:val="007051F6"/>
    <w:rsid w:val="00714B6E"/>
    <w:rsid w:val="00716E13"/>
    <w:rsid w:val="00725330"/>
    <w:rsid w:val="00732FED"/>
    <w:rsid w:val="00742C2F"/>
    <w:rsid w:val="00746DC3"/>
    <w:rsid w:val="00765AA1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24611"/>
    <w:rsid w:val="0083175E"/>
    <w:rsid w:val="00833108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B16FA"/>
    <w:rsid w:val="009C00A2"/>
    <w:rsid w:val="009C2313"/>
    <w:rsid w:val="009C56A0"/>
    <w:rsid w:val="009D31FE"/>
    <w:rsid w:val="009E39BE"/>
    <w:rsid w:val="00A21A32"/>
    <w:rsid w:val="00A227F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A7D70"/>
    <w:rsid w:val="00BB2283"/>
    <w:rsid w:val="00BC4E41"/>
    <w:rsid w:val="00BE5CD8"/>
    <w:rsid w:val="00BE6BA1"/>
    <w:rsid w:val="00BF115C"/>
    <w:rsid w:val="00BF209C"/>
    <w:rsid w:val="00BF6CA7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87CA3"/>
    <w:rsid w:val="00C937D6"/>
    <w:rsid w:val="00C9559D"/>
    <w:rsid w:val="00CA3F06"/>
    <w:rsid w:val="00CA58F8"/>
    <w:rsid w:val="00CC0540"/>
    <w:rsid w:val="00CD222B"/>
    <w:rsid w:val="00CE6381"/>
    <w:rsid w:val="00CF06D6"/>
    <w:rsid w:val="00D24794"/>
    <w:rsid w:val="00D733AB"/>
    <w:rsid w:val="00D76F36"/>
    <w:rsid w:val="00D802F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9480B"/>
    <w:rsid w:val="00FA46AD"/>
    <w:rsid w:val="00FA69C2"/>
    <w:rsid w:val="00FC408F"/>
    <w:rsid w:val="00FC5DBE"/>
    <w:rsid w:val="00FD205B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0A5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5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0A5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5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3</cp:revision>
  <cp:lastPrinted>2014-12-10T09:57:00Z</cp:lastPrinted>
  <dcterms:created xsi:type="dcterms:W3CDTF">2016-01-05T14:03:00Z</dcterms:created>
  <dcterms:modified xsi:type="dcterms:W3CDTF">2016-01-05T14:11:00Z</dcterms:modified>
</cp:coreProperties>
</file>