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F64712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272D61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272D61" w:rsidRPr="00081CB6" w:rsidTr="00241A88">
        <w:trPr>
          <w:trHeight w:val="289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081CB6" w:rsidRDefault="00272D61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361-03/16-06/12</w:t>
            </w:r>
          </w:p>
        </w:tc>
      </w:tr>
      <w:tr w:rsidR="00272D61" w:rsidRPr="00081CB6" w:rsidTr="00241A88">
        <w:trPr>
          <w:trHeight w:val="274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081CB6" w:rsidRDefault="00272D61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07/02-16-03</w:t>
            </w:r>
          </w:p>
        </w:tc>
      </w:tr>
      <w:tr w:rsidR="00272D61" w:rsidRPr="00081CB6" w:rsidTr="00241A88">
        <w:trPr>
          <w:trHeight w:val="563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272D61" w:rsidRPr="00081CB6" w:rsidRDefault="00272D61" w:rsidP="00241A88">
            <w:pPr>
              <w:rPr>
                <w:color w:val="000000"/>
              </w:rPr>
            </w:pPr>
            <w:r>
              <w:rPr>
                <w:color w:val="000000"/>
              </w:rPr>
              <w:t>22. ožujka 2016</w:t>
            </w:r>
            <w:r w:rsidRPr="00081CB6">
              <w:rPr>
                <w:color w:val="000000"/>
              </w:rPr>
              <w:t>.</w:t>
            </w:r>
          </w:p>
        </w:tc>
      </w:tr>
    </w:tbl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Pr="00D46B19">
        <w:rPr>
          <w:b/>
          <w:color w:val="000000"/>
        </w:rPr>
        <w:t>GRAD RAB</w:t>
      </w:r>
      <w:r>
        <w:rPr>
          <w:color w:val="000000"/>
        </w:rPr>
        <w:t>, Trg Municipium Arba 2</w:t>
      </w:r>
      <w:r>
        <w:t xml:space="preserve">, </w:t>
      </w:r>
    </w:p>
    <w:p w:rsidR="00272D61" w:rsidRPr="00081CB6" w:rsidRDefault="00272D6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72D61" w:rsidRPr="00D46B19" w:rsidRDefault="00272D61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D46B19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272D61" w:rsidRPr="00081CB6" w:rsidRDefault="00272D61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72D61" w:rsidRPr="00081CB6" w:rsidRDefault="00272D61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46B19">
        <w:rPr>
          <w:rFonts w:ascii="Times New Roman" w:hAnsi="Times New Roman" w:cs="Times New Roman"/>
          <w:b/>
        </w:rPr>
        <w:t xml:space="preserve">izgradnju javne rasvjete i pripadajuće električne instalacije </w:t>
      </w:r>
      <w:r w:rsidRPr="00D46B19">
        <w:rPr>
          <w:rFonts w:ascii="Times New Roman" w:hAnsi="Times New Roman" w:cs="Times New Roman"/>
        </w:rPr>
        <w:t>na 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1326,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22/1,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22/5,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1323/1,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1322,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1333,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Cs w:val="24"/>
        </w:rPr>
        <w:t>1334 i</w:t>
      </w:r>
      <w:r w:rsidRPr="00D46B19">
        <w:rPr>
          <w:rFonts w:ascii="Times New Roman" w:hAnsi="Times New Roman" w:cs="Times New Roman"/>
          <w:szCs w:val="24"/>
        </w:rPr>
        <w:t xml:space="preserve">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>1335</w:t>
      </w:r>
      <w:r>
        <w:rPr>
          <w:rFonts w:ascii="Times New Roman" w:hAnsi="Times New Roman" w:cs="Times New Roman"/>
          <w:szCs w:val="24"/>
        </w:rPr>
        <w:t xml:space="preserve">, sve </w:t>
      </w:r>
      <w:r w:rsidRPr="00D46B19">
        <w:rPr>
          <w:rFonts w:ascii="Times New Roman" w:hAnsi="Times New Roman" w:cs="Times New Roman"/>
          <w:b/>
        </w:rPr>
        <w:t>k.o. Banjol</w:t>
      </w:r>
      <w:r w:rsidRPr="00D46B19">
        <w:rPr>
          <w:rFonts w:ascii="Times New Roman" w:hAnsi="Times New Roman" w:cs="Times New Roman"/>
          <w:szCs w:val="24"/>
        </w:rPr>
        <w:t xml:space="preserve"> i na</w:t>
      </w:r>
      <w:r w:rsidRPr="00D46B19">
        <w:rPr>
          <w:rFonts w:ascii="Times New Roman" w:hAnsi="Times New Roman" w:cs="Times New Roman"/>
          <w:b/>
          <w:szCs w:val="24"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k.č. 515,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1157,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489/5,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480,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1158,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1159,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1160,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454/5,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441/3,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441/2,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441/1,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431/1,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463/2,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1162,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166/3,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165,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1163,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1164,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1165,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141/3,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141/2,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141/4,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1166,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1167,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1168,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1169,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1170,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 xml:space="preserve">1156/1,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Cs w:val="24"/>
        </w:rPr>
        <w:t>91/1 i</w:t>
      </w:r>
      <w:r w:rsidRPr="00D46B19">
        <w:rPr>
          <w:rFonts w:ascii="Times New Roman" w:hAnsi="Times New Roman" w:cs="Times New Roman"/>
          <w:szCs w:val="24"/>
        </w:rPr>
        <w:t xml:space="preserve"> </w:t>
      </w:r>
      <w:r w:rsidRPr="00D46B19">
        <w:rPr>
          <w:rFonts w:ascii="Times New Roman" w:hAnsi="Times New Roman" w:cs="Times New Roman"/>
        </w:rPr>
        <w:t>k.č.</w:t>
      </w:r>
      <w:r w:rsidRPr="00D46B19">
        <w:rPr>
          <w:rFonts w:ascii="Times New Roman" w:hAnsi="Times New Roman" w:cs="Times New Roman"/>
          <w:b/>
        </w:rPr>
        <w:t xml:space="preserve"> </w:t>
      </w:r>
      <w:r w:rsidRPr="00D46B19">
        <w:rPr>
          <w:rFonts w:ascii="Times New Roman" w:hAnsi="Times New Roman" w:cs="Times New Roman"/>
          <w:szCs w:val="24"/>
        </w:rPr>
        <w:t>1175</w:t>
      </w:r>
      <w:r w:rsidRPr="00D46B19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sve </w:t>
      </w:r>
      <w:r w:rsidRPr="00D46B19">
        <w:rPr>
          <w:rFonts w:ascii="Times New Roman" w:hAnsi="Times New Roman" w:cs="Times New Roman"/>
          <w:szCs w:val="24"/>
        </w:rPr>
        <w:t>k.o. Barbat</w:t>
      </w:r>
      <w:r>
        <w:rPr>
          <w:rFonts w:ascii="Times New Roman" w:hAnsi="Times New Roman" w:cs="Times New Roman"/>
          <w:szCs w:val="24"/>
        </w:rPr>
        <w:t>,</w:t>
      </w:r>
      <w:r w:rsidRPr="00D46B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272D61" w:rsidRDefault="00272D6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04. travnja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45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9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272D61" w:rsidRDefault="00272D61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272D61" w:rsidRPr="0072638B" w:rsidRDefault="00272D61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272D61" w:rsidRDefault="00272D61" w:rsidP="007866BA">
      <w:r>
        <w:t xml:space="preserve">                                                                                             </w:t>
      </w:r>
    </w:p>
    <w:p w:rsidR="00272D61" w:rsidRDefault="00272D61" w:rsidP="007866BA">
      <w:r>
        <w:t xml:space="preserve">                                                                                                 </w:t>
      </w:r>
    </w:p>
    <w:p w:rsidR="00272D61" w:rsidRPr="00081CB6" w:rsidRDefault="00272D6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272D61" w:rsidRPr="00081CB6" w:rsidRDefault="00272D6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272D61" w:rsidRPr="007866BA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272D61" w:rsidRPr="007866BA" w:rsidSect="00D46B19">
      <w:headerReference w:type="even" r:id="rId9"/>
      <w:headerReference w:type="default" r:id="rId10"/>
      <w:pgSz w:w="11906" w:h="16838"/>
      <w:pgMar w:top="107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61" w:rsidRDefault="00272D61">
      <w:r>
        <w:separator/>
      </w:r>
    </w:p>
  </w:endnote>
  <w:endnote w:type="continuationSeparator" w:id="0">
    <w:p w:rsidR="00272D61" w:rsidRDefault="0027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61" w:rsidRDefault="00272D61">
      <w:r>
        <w:separator/>
      </w:r>
    </w:p>
  </w:footnote>
  <w:footnote w:type="continuationSeparator" w:id="0">
    <w:p w:rsidR="00272D61" w:rsidRDefault="0027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315</Words>
  <Characters>1802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2</cp:revision>
  <cp:lastPrinted>2016-03-22T09:49:00Z</cp:lastPrinted>
  <dcterms:created xsi:type="dcterms:W3CDTF">2016-03-22T09:49:00Z</dcterms:created>
  <dcterms:modified xsi:type="dcterms:W3CDTF">2016-03-22T09:49:00Z</dcterms:modified>
</cp:coreProperties>
</file>