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A2" w:rsidRPr="00081CB6" w:rsidRDefault="002071A2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2071A2" w:rsidRPr="00081CB6" w:rsidTr="00EC46FE">
        <w:tc>
          <w:tcPr>
            <w:tcW w:w="5505" w:type="dxa"/>
          </w:tcPr>
          <w:p w:rsidR="002071A2" w:rsidRPr="00081CB6" w:rsidRDefault="002071A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607DB7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2071A2" w:rsidRPr="00081CB6" w:rsidTr="00EC46FE">
        <w:tc>
          <w:tcPr>
            <w:tcW w:w="5505" w:type="dxa"/>
          </w:tcPr>
          <w:p w:rsidR="002071A2" w:rsidRPr="00081CB6" w:rsidRDefault="002071A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2071A2" w:rsidRPr="00081CB6" w:rsidTr="00EC46FE">
        <w:tc>
          <w:tcPr>
            <w:tcW w:w="5505" w:type="dxa"/>
          </w:tcPr>
          <w:p w:rsidR="002071A2" w:rsidRPr="00081CB6" w:rsidRDefault="002071A2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2071A2" w:rsidRPr="00081CB6" w:rsidTr="00EC46FE">
        <w:tc>
          <w:tcPr>
            <w:tcW w:w="5505" w:type="dxa"/>
          </w:tcPr>
          <w:p w:rsidR="002071A2" w:rsidRPr="00081CB6" w:rsidRDefault="002071A2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2071A2" w:rsidRDefault="002071A2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2071A2" w:rsidRPr="00081CB6" w:rsidRDefault="002071A2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2071A2" w:rsidRPr="00081CB6" w:rsidRDefault="002071A2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371"/>
        <w:gridCol w:w="3267"/>
      </w:tblGrid>
      <w:tr w:rsidR="002071A2" w:rsidRPr="00081CB6" w:rsidTr="00D9422B">
        <w:trPr>
          <w:trHeight w:val="252"/>
        </w:trPr>
        <w:tc>
          <w:tcPr>
            <w:tcW w:w="1371" w:type="dxa"/>
          </w:tcPr>
          <w:p w:rsidR="002071A2" w:rsidRPr="00081CB6" w:rsidRDefault="002071A2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267" w:type="dxa"/>
          </w:tcPr>
          <w:p w:rsidR="002071A2" w:rsidRPr="00081CB6" w:rsidRDefault="002071A2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361-03/15-06/3</w:t>
            </w:r>
          </w:p>
        </w:tc>
      </w:tr>
      <w:tr w:rsidR="002071A2" w:rsidRPr="00081CB6" w:rsidTr="00D9422B">
        <w:trPr>
          <w:trHeight w:val="239"/>
        </w:trPr>
        <w:tc>
          <w:tcPr>
            <w:tcW w:w="1371" w:type="dxa"/>
          </w:tcPr>
          <w:p w:rsidR="002071A2" w:rsidRPr="00081CB6" w:rsidRDefault="002071A2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267" w:type="dxa"/>
          </w:tcPr>
          <w:p w:rsidR="002071A2" w:rsidRPr="00081CB6" w:rsidRDefault="002071A2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07/02-15-03</w:t>
            </w:r>
          </w:p>
        </w:tc>
      </w:tr>
      <w:tr w:rsidR="002071A2" w:rsidRPr="00081CB6" w:rsidTr="00D9422B">
        <w:trPr>
          <w:trHeight w:val="492"/>
        </w:trPr>
        <w:tc>
          <w:tcPr>
            <w:tcW w:w="1371" w:type="dxa"/>
          </w:tcPr>
          <w:p w:rsidR="002071A2" w:rsidRPr="00081CB6" w:rsidRDefault="002071A2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267" w:type="dxa"/>
          </w:tcPr>
          <w:p w:rsidR="002071A2" w:rsidRPr="00081CB6" w:rsidRDefault="002071A2" w:rsidP="00241A88">
            <w:pPr>
              <w:rPr>
                <w:color w:val="000000"/>
              </w:rPr>
            </w:pPr>
            <w:r>
              <w:rPr>
                <w:color w:val="000000"/>
              </w:rPr>
              <w:t>23. siječnja 2015</w:t>
            </w:r>
            <w:r w:rsidRPr="00081CB6">
              <w:rPr>
                <w:color w:val="000000"/>
              </w:rPr>
              <w:t>.</w:t>
            </w:r>
          </w:p>
        </w:tc>
      </w:tr>
    </w:tbl>
    <w:p w:rsidR="002071A2" w:rsidRPr="00081CB6" w:rsidRDefault="002071A2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2071A2" w:rsidRPr="00081CB6" w:rsidRDefault="002071A2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2071A2" w:rsidRDefault="002071A2" w:rsidP="002F4F7D">
      <w:pPr>
        <w:ind w:firstLine="720"/>
      </w:pPr>
      <w:r w:rsidRPr="00081CB6">
        <w:t xml:space="preserve">Primorsko-goranska županija, Upravni odjel za </w:t>
      </w:r>
      <w:r>
        <w:t xml:space="preserve">prostorno uređenje, </w:t>
      </w:r>
      <w:r w:rsidRPr="00081CB6">
        <w:t xml:space="preserve">graditeljstvo i zaštitu okoliša, </w:t>
      </w:r>
      <w:r>
        <w:t>Ispostava u Rabu, Palit 71</w:t>
      </w:r>
      <w:r w:rsidRPr="00081CB6">
        <w:t>, temeljem odredbe čl</w:t>
      </w:r>
      <w:r>
        <w:t>anka</w:t>
      </w:r>
      <w:r w:rsidRPr="00081CB6">
        <w:t xml:space="preserve"> </w:t>
      </w:r>
      <w:r>
        <w:t xml:space="preserve">115. stavak 1. i stavak 2., te članka </w:t>
      </w:r>
      <w:r w:rsidRPr="00081CB6">
        <w:t>1</w:t>
      </w:r>
      <w:r>
        <w:t>16</w:t>
      </w:r>
      <w:r w:rsidRPr="00081CB6">
        <w:t xml:space="preserve">. </w:t>
      </w:r>
      <w:r>
        <w:t xml:space="preserve">stavak 1., stavak 3. i stavak 4. </w:t>
      </w:r>
      <w:r w:rsidRPr="00081CB6">
        <w:t xml:space="preserve">Zakona o </w:t>
      </w:r>
      <w:r>
        <w:t>gradnji</w:t>
      </w:r>
      <w:r w:rsidRPr="00081CB6">
        <w:t xml:space="preserve"> (</w:t>
      </w:r>
      <w:r>
        <w:t>„Narodne novine“</w:t>
      </w:r>
      <w:r w:rsidRPr="00081CB6">
        <w:t>, br</w:t>
      </w:r>
      <w:r>
        <w:t>oj:</w:t>
      </w:r>
      <w:r w:rsidRPr="00081CB6">
        <w:t xml:space="preserve"> </w:t>
      </w:r>
      <w:r>
        <w:t>153/</w:t>
      </w:r>
      <w:r w:rsidRPr="00081CB6">
        <w:t>13) u postupku izdavanja</w:t>
      </w:r>
      <w:r w:rsidRPr="00081CB6">
        <w:rPr>
          <w:b/>
        </w:rPr>
        <w:t xml:space="preserve"> </w:t>
      </w:r>
      <w:r>
        <w:t>građevinske</w:t>
      </w:r>
      <w:r w:rsidRPr="00081CB6">
        <w:t xml:space="preserve"> dozvole po zahtjevu </w:t>
      </w:r>
      <w:r>
        <w:rPr>
          <w:b/>
        </w:rPr>
        <w:t xml:space="preserve">Antona Pičuljana </w:t>
      </w:r>
      <w:r>
        <w:t>iz Rijeke, Save Jugo Bujkove 15, zastupan po Maji Berket iz Raba, Banjol 22,</w:t>
      </w:r>
    </w:p>
    <w:p w:rsidR="002071A2" w:rsidRPr="002F4F7D" w:rsidRDefault="002071A2" w:rsidP="002F4F7D">
      <w:pPr>
        <w:ind w:firstLine="720"/>
        <w:rPr>
          <w:color w:val="000000"/>
        </w:rPr>
      </w:pPr>
    </w:p>
    <w:p w:rsidR="002071A2" w:rsidRPr="00081CB6" w:rsidRDefault="002071A2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2071A2" w:rsidRPr="00081CB6" w:rsidRDefault="002071A2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2071A2" w:rsidRPr="00081CB6" w:rsidRDefault="002071A2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DB027C">
        <w:rPr>
          <w:rFonts w:ascii="Times New Roman" w:hAnsi="Times New Roman" w:cs="Times New Roman"/>
          <w:b/>
        </w:rPr>
        <w:t>izgradnj</w:t>
      </w:r>
      <w:r>
        <w:rPr>
          <w:rFonts w:ascii="Times New Roman" w:hAnsi="Times New Roman" w:cs="Times New Roman"/>
          <w:b/>
        </w:rPr>
        <w:t>u</w:t>
      </w:r>
      <w:r w:rsidRPr="00DB02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stambene zgrade i formiranje građevne čestice </w:t>
      </w:r>
      <w:r w:rsidRPr="00DB027C">
        <w:rPr>
          <w:rFonts w:ascii="Times New Roman" w:hAnsi="Times New Roman" w:cs="Times New Roman"/>
          <w:b/>
        </w:rPr>
        <w:t xml:space="preserve">na k.č. </w:t>
      </w:r>
      <w:r>
        <w:rPr>
          <w:rFonts w:ascii="Times New Roman" w:hAnsi="Times New Roman" w:cs="Times New Roman"/>
          <w:b/>
          <w:szCs w:val="24"/>
        </w:rPr>
        <w:t>7925 i k.č. 7928, obje</w:t>
      </w:r>
      <w:r w:rsidRPr="00364C8A">
        <w:rPr>
          <w:rFonts w:ascii="Times New Roman" w:hAnsi="Times New Roman" w:cs="Times New Roman"/>
          <w:b/>
          <w:szCs w:val="24"/>
        </w:rPr>
        <w:t xml:space="preserve"> k.o. Lopar</w:t>
      </w:r>
      <w:r w:rsidRPr="009D4E78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2071A2" w:rsidRDefault="002071A2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 xml:space="preserve">04. veljače </w:t>
      </w:r>
      <w:r w:rsidRPr="00081CB6">
        <w:rPr>
          <w:rFonts w:eastAsia="MS Mincho"/>
          <w:b/>
          <w:color w:val="000000"/>
        </w:rPr>
        <w:t>201</w:t>
      </w:r>
      <w:r>
        <w:rPr>
          <w:rFonts w:eastAsia="MS Mincho"/>
          <w:b/>
          <w:color w:val="000000"/>
        </w:rPr>
        <w:t>5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VI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12</w:t>
      </w:r>
      <w:r>
        <w:rPr>
          <w:b/>
          <w:color w:val="000000"/>
          <w:vertAlign w:val="superscript"/>
        </w:rPr>
        <w:t xml:space="preserve">45 </w:t>
      </w:r>
      <w:r>
        <w:rPr>
          <w:b/>
          <w:color w:val="000000"/>
        </w:rPr>
        <w:t>– 13</w:t>
      </w:r>
      <w:r>
        <w:rPr>
          <w:b/>
          <w:color w:val="000000"/>
          <w:vertAlign w:val="superscript"/>
        </w:rPr>
        <w:t>20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2071A2" w:rsidRDefault="002071A2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2071A2" w:rsidRPr="0072638B" w:rsidRDefault="002071A2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2071A2" w:rsidRDefault="002071A2" w:rsidP="007866BA">
      <w:r>
        <w:tab/>
      </w:r>
    </w:p>
    <w:p w:rsidR="002071A2" w:rsidRDefault="002071A2" w:rsidP="007866BA">
      <w:r>
        <w:tab/>
      </w:r>
      <w:r>
        <w:tab/>
      </w:r>
      <w:r>
        <w:tab/>
      </w:r>
    </w:p>
    <w:p w:rsidR="002071A2" w:rsidRDefault="002071A2" w:rsidP="007866BA">
      <w:r>
        <w:tab/>
      </w:r>
      <w:r>
        <w:tab/>
      </w:r>
      <w:r>
        <w:tab/>
      </w:r>
      <w:r>
        <w:tab/>
      </w:r>
    </w:p>
    <w:p w:rsidR="002071A2" w:rsidRPr="002F4F7D" w:rsidRDefault="002071A2" w:rsidP="002F4F7D">
      <w:r>
        <w:t xml:space="preserve">                                                                                                 </w:t>
      </w:r>
    </w:p>
    <w:p w:rsidR="002071A2" w:rsidRPr="00081CB6" w:rsidRDefault="002071A2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2071A2" w:rsidRPr="00081CB6" w:rsidRDefault="002071A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2071A2" w:rsidRPr="00081CB6" w:rsidRDefault="002071A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2071A2" w:rsidRPr="00081CB6" w:rsidRDefault="002071A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2071A2" w:rsidRPr="007866BA" w:rsidRDefault="002071A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2071A2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A2" w:rsidRDefault="002071A2">
      <w:r>
        <w:separator/>
      </w:r>
    </w:p>
  </w:endnote>
  <w:endnote w:type="continuationSeparator" w:id="0">
    <w:p w:rsidR="002071A2" w:rsidRDefault="0020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A2" w:rsidRDefault="002071A2">
      <w:r>
        <w:separator/>
      </w:r>
    </w:p>
  </w:footnote>
  <w:footnote w:type="continuationSeparator" w:id="0">
    <w:p w:rsidR="002071A2" w:rsidRDefault="00207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A2" w:rsidRDefault="002071A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1A2" w:rsidRDefault="002071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A2" w:rsidRDefault="002071A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071A2" w:rsidRDefault="002071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4B54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24707"/>
    <w:rsid w:val="0012562A"/>
    <w:rsid w:val="00132F66"/>
    <w:rsid w:val="00135A84"/>
    <w:rsid w:val="0013641B"/>
    <w:rsid w:val="001415AF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D53D3"/>
    <w:rsid w:val="001F0959"/>
    <w:rsid w:val="001F6A4D"/>
    <w:rsid w:val="002028C6"/>
    <w:rsid w:val="002071A2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025B"/>
    <w:rsid w:val="00291671"/>
    <w:rsid w:val="002A7448"/>
    <w:rsid w:val="002B1904"/>
    <w:rsid w:val="002B6FC9"/>
    <w:rsid w:val="002E2A34"/>
    <w:rsid w:val="002E57EB"/>
    <w:rsid w:val="002F102C"/>
    <w:rsid w:val="002F4F7D"/>
    <w:rsid w:val="002F79B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64C8A"/>
    <w:rsid w:val="0037584A"/>
    <w:rsid w:val="003870A9"/>
    <w:rsid w:val="0039153E"/>
    <w:rsid w:val="003952DA"/>
    <w:rsid w:val="00395BA8"/>
    <w:rsid w:val="003A2908"/>
    <w:rsid w:val="003C33F7"/>
    <w:rsid w:val="003C3B10"/>
    <w:rsid w:val="003F21A3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4003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5A9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0A"/>
    <w:rsid w:val="00581078"/>
    <w:rsid w:val="0058404A"/>
    <w:rsid w:val="0058662C"/>
    <w:rsid w:val="0059190D"/>
    <w:rsid w:val="005931AE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07DB7"/>
    <w:rsid w:val="00610424"/>
    <w:rsid w:val="00615A09"/>
    <w:rsid w:val="00620128"/>
    <w:rsid w:val="00631B35"/>
    <w:rsid w:val="00670637"/>
    <w:rsid w:val="006724FD"/>
    <w:rsid w:val="00675520"/>
    <w:rsid w:val="006861E8"/>
    <w:rsid w:val="006874EE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6F5BF0"/>
    <w:rsid w:val="007006DA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977F7"/>
    <w:rsid w:val="008A7E2D"/>
    <w:rsid w:val="008B782B"/>
    <w:rsid w:val="008D6875"/>
    <w:rsid w:val="008F15A2"/>
    <w:rsid w:val="008F3AF5"/>
    <w:rsid w:val="008F432B"/>
    <w:rsid w:val="008F433D"/>
    <w:rsid w:val="009043CD"/>
    <w:rsid w:val="00917B41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E39BE"/>
    <w:rsid w:val="00A21A32"/>
    <w:rsid w:val="00A245ED"/>
    <w:rsid w:val="00A4240F"/>
    <w:rsid w:val="00A502B2"/>
    <w:rsid w:val="00A52645"/>
    <w:rsid w:val="00A526AF"/>
    <w:rsid w:val="00A527FC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E7B42"/>
    <w:rsid w:val="00AF3DED"/>
    <w:rsid w:val="00AF62E9"/>
    <w:rsid w:val="00B00CF4"/>
    <w:rsid w:val="00B04F42"/>
    <w:rsid w:val="00B12F4E"/>
    <w:rsid w:val="00B30B77"/>
    <w:rsid w:val="00B402EF"/>
    <w:rsid w:val="00B52CFE"/>
    <w:rsid w:val="00B6158E"/>
    <w:rsid w:val="00B667C3"/>
    <w:rsid w:val="00B70840"/>
    <w:rsid w:val="00B70D32"/>
    <w:rsid w:val="00B71AA3"/>
    <w:rsid w:val="00B76A32"/>
    <w:rsid w:val="00B8521A"/>
    <w:rsid w:val="00B91093"/>
    <w:rsid w:val="00B956C8"/>
    <w:rsid w:val="00BA101D"/>
    <w:rsid w:val="00BA5BB2"/>
    <w:rsid w:val="00BB2283"/>
    <w:rsid w:val="00BC46D6"/>
    <w:rsid w:val="00BC4E41"/>
    <w:rsid w:val="00BE5CD8"/>
    <w:rsid w:val="00BE6BA1"/>
    <w:rsid w:val="00BF115C"/>
    <w:rsid w:val="00BF209C"/>
    <w:rsid w:val="00BF3945"/>
    <w:rsid w:val="00BF75D6"/>
    <w:rsid w:val="00BF7DF0"/>
    <w:rsid w:val="00C0204B"/>
    <w:rsid w:val="00C02CCF"/>
    <w:rsid w:val="00C15904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36ECF"/>
    <w:rsid w:val="00D53707"/>
    <w:rsid w:val="00D544AF"/>
    <w:rsid w:val="00D570E9"/>
    <w:rsid w:val="00D733AB"/>
    <w:rsid w:val="00D76F36"/>
    <w:rsid w:val="00D77E91"/>
    <w:rsid w:val="00D80B71"/>
    <w:rsid w:val="00D9230D"/>
    <w:rsid w:val="00D9422B"/>
    <w:rsid w:val="00D948BB"/>
    <w:rsid w:val="00DA3CDC"/>
    <w:rsid w:val="00DB027C"/>
    <w:rsid w:val="00DB3D0F"/>
    <w:rsid w:val="00DB6F3B"/>
    <w:rsid w:val="00DC72E8"/>
    <w:rsid w:val="00DD0999"/>
    <w:rsid w:val="00DD3725"/>
    <w:rsid w:val="00DD46E7"/>
    <w:rsid w:val="00DE0D73"/>
    <w:rsid w:val="00DE1E56"/>
    <w:rsid w:val="00DE2472"/>
    <w:rsid w:val="00DF6DAD"/>
    <w:rsid w:val="00E054F1"/>
    <w:rsid w:val="00E14D60"/>
    <w:rsid w:val="00E30A79"/>
    <w:rsid w:val="00E70640"/>
    <w:rsid w:val="00E803C3"/>
    <w:rsid w:val="00E93D42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3B7D"/>
    <w:rsid w:val="00F4576F"/>
    <w:rsid w:val="00F51CC4"/>
    <w:rsid w:val="00F53A13"/>
    <w:rsid w:val="00F61A61"/>
    <w:rsid w:val="00F6470F"/>
    <w:rsid w:val="00F676E9"/>
    <w:rsid w:val="00F703C3"/>
    <w:rsid w:val="00F83CAC"/>
    <w:rsid w:val="00F85F4E"/>
    <w:rsid w:val="00FA46AD"/>
    <w:rsid w:val="00FA69C2"/>
    <w:rsid w:val="00FC408F"/>
    <w:rsid w:val="00FC5DBE"/>
    <w:rsid w:val="00FC6F4B"/>
    <w:rsid w:val="00FD6205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1">
    <w:name w:val="EmailStyle24"/>
    <w:aliases w:val="EmailStyle24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249</Words>
  <Characters>1421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Marija Matahlija</cp:lastModifiedBy>
  <cp:revision>5</cp:revision>
  <cp:lastPrinted>2015-01-27T08:47:00Z</cp:lastPrinted>
  <dcterms:created xsi:type="dcterms:W3CDTF">2015-01-27T08:41:00Z</dcterms:created>
  <dcterms:modified xsi:type="dcterms:W3CDTF">2015-01-27T08:52:00Z</dcterms:modified>
</cp:coreProperties>
</file>