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AE" w:rsidRPr="00081CB6" w:rsidRDefault="005931AE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5931AE" w:rsidRPr="00081CB6" w:rsidTr="00EC46FE">
        <w:tc>
          <w:tcPr>
            <w:tcW w:w="5505" w:type="dxa"/>
          </w:tcPr>
          <w:p w:rsidR="005931AE" w:rsidRPr="00081CB6" w:rsidRDefault="005931AE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917B41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5931AE" w:rsidRPr="00081CB6" w:rsidTr="00EC46FE">
        <w:tc>
          <w:tcPr>
            <w:tcW w:w="5505" w:type="dxa"/>
          </w:tcPr>
          <w:p w:rsidR="005931AE" w:rsidRPr="00081CB6" w:rsidRDefault="005931AE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5931AE" w:rsidRPr="00081CB6" w:rsidTr="00EC46FE">
        <w:tc>
          <w:tcPr>
            <w:tcW w:w="5505" w:type="dxa"/>
          </w:tcPr>
          <w:p w:rsidR="005931AE" w:rsidRPr="00081CB6" w:rsidRDefault="005931A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5931AE" w:rsidRPr="00081CB6" w:rsidTr="00EC46FE">
        <w:tc>
          <w:tcPr>
            <w:tcW w:w="5505" w:type="dxa"/>
          </w:tcPr>
          <w:p w:rsidR="005931AE" w:rsidRPr="00081CB6" w:rsidRDefault="005931A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5931AE" w:rsidRDefault="005931A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5931AE" w:rsidRPr="00081CB6" w:rsidRDefault="005931AE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5931AE" w:rsidRPr="00081CB6" w:rsidRDefault="005931AE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371"/>
        <w:gridCol w:w="3267"/>
      </w:tblGrid>
      <w:tr w:rsidR="005931AE" w:rsidRPr="00081CB6" w:rsidTr="00D9422B">
        <w:trPr>
          <w:trHeight w:val="252"/>
        </w:trPr>
        <w:tc>
          <w:tcPr>
            <w:tcW w:w="1371" w:type="dxa"/>
          </w:tcPr>
          <w:p w:rsidR="005931AE" w:rsidRPr="00081CB6" w:rsidRDefault="005931AE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267" w:type="dxa"/>
          </w:tcPr>
          <w:p w:rsidR="005931AE" w:rsidRPr="00081CB6" w:rsidRDefault="005931AE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361-03/14-06/35</w:t>
            </w:r>
          </w:p>
        </w:tc>
      </w:tr>
      <w:tr w:rsidR="005931AE" w:rsidRPr="00081CB6" w:rsidTr="00D9422B">
        <w:trPr>
          <w:trHeight w:val="239"/>
        </w:trPr>
        <w:tc>
          <w:tcPr>
            <w:tcW w:w="1371" w:type="dxa"/>
          </w:tcPr>
          <w:p w:rsidR="005931AE" w:rsidRPr="00081CB6" w:rsidRDefault="005931AE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267" w:type="dxa"/>
          </w:tcPr>
          <w:p w:rsidR="005931AE" w:rsidRPr="00081CB6" w:rsidRDefault="005931AE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07/02-15-03</w:t>
            </w:r>
          </w:p>
        </w:tc>
      </w:tr>
      <w:tr w:rsidR="005931AE" w:rsidRPr="00081CB6" w:rsidTr="00D9422B">
        <w:trPr>
          <w:trHeight w:val="492"/>
        </w:trPr>
        <w:tc>
          <w:tcPr>
            <w:tcW w:w="1371" w:type="dxa"/>
          </w:tcPr>
          <w:p w:rsidR="005931AE" w:rsidRPr="00081CB6" w:rsidRDefault="005931AE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267" w:type="dxa"/>
          </w:tcPr>
          <w:p w:rsidR="005931AE" w:rsidRPr="00081CB6" w:rsidRDefault="005931AE" w:rsidP="00241A88">
            <w:pPr>
              <w:rPr>
                <w:color w:val="000000"/>
              </w:rPr>
            </w:pPr>
            <w:r>
              <w:rPr>
                <w:color w:val="000000"/>
              </w:rPr>
              <w:t>23. siječnja 2015</w:t>
            </w:r>
            <w:r w:rsidRPr="00081CB6">
              <w:rPr>
                <w:color w:val="000000"/>
              </w:rPr>
              <w:t>.</w:t>
            </w:r>
          </w:p>
        </w:tc>
      </w:tr>
    </w:tbl>
    <w:p w:rsidR="005931AE" w:rsidRPr="00081CB6" w:rsidRDefault="005931AE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931AE" w:rsidRPr="00081CB6" w:rsidRDefault="005931AE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931AE" w:rsidRPr="002F4F7D" w:rsidRDefault="005931AE" w:rsidP="002F4F7D">
      <w:pPr>
        <w:ind w:firstLine="720"/>
        <w:rPr>
          <w:color w:val="000000"/>
        </w:rPr>
      </w:pPr>
      <w:r w:rsidRPr="00081CB6">
        <w:t xml:space="preserve">Primorsko-goranska županija, Upravni odjel za </w:t>
      </w:r>
      <w:r>
        <w:t xml:space="preserve">prostorno uređenje, </w:t>
      </w:r>
      <w:r w:rsidRPr="00081CB6">
        <w:t xml:space="preserve">graditeljstvo i zaštitu okoliša, </w:t>
      </w:r>
      <w:r>
        <w:t>Ispostava u Rabu, Palit 71</w:t>
      </w:r>
      <w:r w:rsidRPr="00081CB6">
        <w:t>, temeljem odredbe čl</w:t>
      </w:r>
      <w:r>
        <w:t>anka</w:t>
      </w:r>
      <w:r w:rsidRPr="00081CB6">
        <w:t xml:space="preserve"> </w:t>
      </w:r>
      <w:r>
        <w:t xml:space="preserve">115. stavak 1. i stavak 2., te članka </w:t>
      </w:r>
      <w:r w:rsidRPr="00081CB6">
        <w:t>1</w:t>
      </w:r>
      <w:r>
        <w:t>16</w:t>
      </w:r>
      <w:r w:rsidRPr="00081CB6">
        <w:t xml:space="preserve">. </w:t>
      </w:r>
      <w:r>
        <w:t xml:space="preserve">stavak 1., stavak 3. i stavak 4. </w:t>
      </w:r>
      <w:r w:rsidRPr="00081CB6">
        <w:t xml:space="preserve">Zakona o </w:t>
      </w:r>
      <w:r>
        <w:t>gradnji</w:t>
      </w:r>
      <w:r w:rsidRPr="00081CB6">
        <w:t xml:space="preserve"> (</w:t>
      </w:r>
      <w:r>
        <w:t>„Narodne novine“</w:t>
      </w:r>
      <w:r w:rsidRPr="00081CB6">
        <w:t>, br</w:t>
      </w:r>
      <w:r>
        <w:t>oj:</w:t>
      </w:r>
      <w:r w:rsidRPr="00081CB6">
        <w:t xml:space="preserve"> </w:t>
      </w:r>
      <w:r>
        <w:t>153/</w:t>
      </w:r>
      <w:r w:rsidRPr="00081CB6">
        <w:t>13) u postupku izdavanja</w:t>
      </w:r>
      <w:r w:rsidRPr="00081CB6">
        <w:rPr>
          <w:b/>
        </w:rPr>
        <w:t xml:space="preserve"> </w:t>
      </w:r>
      <w:r>
        <w:t>građevinske</w:t>
      </w:r>
      <w:r w:rsidRPr="00081CB6">
        <w:t xml:space="preserve"> dozvole po zahtjevu </w:t>
      </w:r>
      <w:r>
        <w:rPr>
          <w:b/>
        </w:rPr>
        <w:t xml:space="preserve">VRELO d.o.o. </w:t>
      </w:r>
      <w:r w:rsidRPr="006F5BF0">
        <w:t>Rab, Palit 68,</w:t>
      </w:r>
    </w:p>
    <w:p w:rsidR="005931AE" w:rsidRPr="00081CB6" w:rsidRDefault="005931AE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5931AE" w:rsidRPr="00081CB6" w:rsidRDefault="005931AE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5931AE" w:rsidRPr="00081CB6" w:rsidRDefault="005931AE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DB027C">
        <w:rPr>
          <w:rFonts w:ascii="Times New Roman" w:hAnsi="Times New Roman" w:cs="Times New Roman"/>
          <w:b/>
        </w:rPr>
        <w:t>izgradnj</w:t>
      </w:r>
      <w:r>
        <w:rPr>
          <w:rFonts w:ascii="Times New Roman" w:hAnsi="Times New Roman" w:cs="Times New Roman"/>
          <w:b/>
        </w:rPr>
        <w:t>u</w:t>
      </w:r>
      <w:r w:rsidRPr="00DB02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vodovodnog ogranka Pičuljani – Zorzini </w:t>
      </w:r>
      <w:r w:rsidRPr="00DB027C">
        <w:rPr>
          <w:rFonts w:ascii="Times New Roman" w:hAnsi="Times New Roman" w:cs="Times New Roman"/>
          <w:b/>
        </w:rPr>
        <w:t xml:space="preserve">na k.č. </w:t>
      </w:r>
      <w:r w:rsidRPr="00364C8A">
        <w:rPr>
          <w:rFonts w:ascii="Times New Roman" w:hAnsi="Times New Roman" w:cs="Times New Roman"/>
          <w:b/>
          <w:szCs w:val="24"/>
        </w:rPr>
        <w:t xml:space="preserve">1978, 1985, 1986, 1989/1, 1990, 1991, 2000, 2001/3, 2001/2, 2001/1, 2011, 2014, 2033, 2034, 2035, 2036, 2037, 2038, 2039, 2040, 2041, 2044, 2045, 2046, 10201, 2181, 2180/2, 2180/1, 2179, 2178, 2177, 2176/2, 2176/1, 2175, 2174, </w:t>
      </w:r>
      <w:r>
        <w:rPr>
          <w:rFonts w:ascii="Times New Roman" w:hAnsi="Times New Roman" w:cs="Times New Roman"/>
          <w:b/>
          <w:szCs w:val="24"/>
        </w:rPr>
        <w:t>10290/1, 2168, 2159, 2158, 2157 i</w:t>
      </w:r>
      <w:r w:rsidRPr="00364C8A">
        <w:rPr>
          <w:rFonts w:ascii="Times New Roman" w:hAnsi="Times New Roman" w:cs="Times New Roman"/>
          <w:b/>
          <w:szCs w:val="24"/>
        </w:rPr>
        <w:t xml:space="preserve"> 2144, </w:t>
      </w:r>
      <w:r w:rsidRPr="00364C8A">
        <w:rPr>
          <w:rFonts w:ascii="Times New Roman" w:hAnsi="Times New Roman" w:cs="Times New Roman"/>
          <w:szCs w:val="24"/>
        </w:rPr>
        <w:t>sve</w:t>
      </w:r>
      <w:r w:rsidRPr="00364C8A">
        <w:rPr>
          <w:rFonts w:ascii="Times New Roman" w:hAnsi="Times New Roman" w:cs="Times New Roman"/>
          <w:b/>
          <w:szCs w:val="24"/>
        </w:rPr>
        <w:t xml:space="preserve"> k.o. Lopar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5931AE" w:rsidRDefault="005931AE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04. veljače </w:t>
      </w:r>
      <w:r w:rsidRPr="00081CB6">
        <w:rPr>
          <w:rFonts w:eastAsia="MS Mincho"/>
          <w:b/>
          <w:color w:val="000000"/>
        </w:rPr>
        <w:t>201</w:t>
      </w:r>
      <w:r>
        <w:rPr>
          <w:rFonts w:eastAsia="MS Mincho"/>
          <w:b/>
          <w:color w:val="000000"/>
        </w:rPr>
        <w:t>5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VI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12</w:t>
      </w:r>
      <w:r>
        <w:rPr>
          <w:b/>
          <w:color w:val="000000"/>
          <w:vertAlign w:val="superscript"/>
        </w:rPr>
        <w:t xml:space="preserve">00 </w:t>
      </w:r>
      <w:r>
        <w:rPr>
          <w:b/>
          <w:color w:val="000000"/>
        </w:rPr>
        <w:t>– 12</w:t>
      </w:r>
      <w:r>
        <w:rPr>
          <w:b/>
          <w:color w:val="000000"/>
          <w:vertAlign w:val="superscript"/>
        </w:rPr>
        <w:t>30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5931AE" w:rsidRDefault="005931AE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5931AE" w:rsidRPr="0072638B" w:rsidRDefault="005931AE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5931AE" w:rsidRDefault="005931AE" w:rsidP="007866BA">
      <w:r>
        <w:tab/>
      </w:r>
    </w:p>
    <w:p w:rsidR="005931AE" w:rsidRDefault="005931AE" w:rsidP="007866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VIŠI STRUČNI SURADNIK:</w:t>
      </w:r>
    </w:p>
    <w:p w:rsidR="005931AE" w:rsidRDefault="005931AE" w:rsidP="007866BA"/>
    <w:p w:rsidR="005931AE" w:rsidRDefault="005931AE" w:rsidP="007866BA"/>
    <w:p w:rsidR="005931AE" w:rsidRDefault="005931AE" w:rsidP="007866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Ivana Delić Tariba, dipl.iur.</w:t>
      </w:r>
    </w:p>
    <w:p w:rsidR="005931AE" w:rsidRPr="002F4F7D" w:rsidRDefault="005931AE" w:rsidP="002F4F7D">
      <w:r>
        <w:t xml:space="preserve">                                                                                                 </w:t>
      </w:r>
    </w:p>
    <w:p w:rsidR="005931AE" w:rsidRPr="00081CB6" w:rsidRDefault="005931AE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5931AE" w:rsidRPr="00081CB6" w:rsidRDefault="005931AE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5931AE" w:rsidRPr="00081CB6" w:rsidRDefault="005931AE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5931AE" w:rsidRPr="00081CB6" w:rsidRDefault="005931AE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5931AE" w:rsidRPr="007866BA" w:rsidRDefault="005931AE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5931AE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AE" w:rsidRDefault="005931AE">
      <w:r>
        <w:separator/>
      </w:r>
    </w:p>
  </w:endnote>
  <w:endnote w:type="continuationSeparator" w:id="0">
    <w:p w:rsidR="005931AE" w:rsidRDefault="0059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AE" w:rsidRDefault="005931AE">
      <w:r>
        <w:separator/>
      </w:r>
    </w:p>
  </w:footnote>
  <w:footnote w:type="continuationSeparator" w:id="0">
    <w:p w:rsidR="005931AE" w:rsidRDefault="00593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AE" w:rsidRDefault="005931AE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1AE" w:rsidRDefault="005931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AE" w:rsidRDefault="005931AE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931AE" w:rsidRDefault="005931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4B54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15AF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D53D3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025B"/>
    <w:rsid w:val="00291671"/>
    <w:rsid w:val="002A7448"/>
    <w:rsid w:val="002B1904"/>
    <w:rsid w:val="002B6FC9"/>
    <w:rsid w:val="002E2A34"/>
    <w:rsid w:val="002E57EB"/>
    <w:rsid w:val="002F102C"/>
    <w:rsid w:val="002F4F7D"/>
    <w:rsid w:val="002F79B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64C8A"/>
    <w:rsid w:val="0037584A"/>
    <w:rsid w:val="003870A9"/>
    <w:rsid w:val="0039153E"/>
    <w:rsid w:val="003952DA"/>
    <w:rsid w:val="00395BA8"/>
    <w:rsid w:val="003A2908"/>
    <w:rsid w:val="003C33F7"/>
    <w:rsid w:val="003C3B10"/>
    <w:rsid w:val="003F21A3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4003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5A9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31AE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75520"/>
    <w:rsid w:val="006861E8"/>
    <w:rsid w:val="006874EE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6F5BF0"/>
    <w:rsid w:val="007006DA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977F7"/>
    <w:rsid w:val="008A7E2D"/>
    <w:rsid w:val="008B782B"/>
    <w:rsid w:val="008D6875"/>
    <w:rsid w:val="008F15A2"/>
    <w:rsid w:val="008F3AF5"/>
    <w:rsid w:val="008F432B"/>
    <w:rsid w:val="008F433D"/>
    <w:rsid w:val="009043CD"/>
    <w:rsid w:val="00917B41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E39BE"/>
    <w:rsid w:val="00A21A32"/>
    <w:rsid w:val="00A245ED"/>
    <w:rsid w:val="00A4240F"/>
    <w:rsid w:val="00A502B2"/>
    <w:rsid w:val="00A52645"/>
    <w:rsid w:val="00A526AF"/>
    <w:rsid w:val="00A527FC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E7B42"/>
    <w:rsid w:val="00AF3DED"/>
    <w:rsid w:val="00AF62E9"/>
    <w:rsid w:val="00B00CF4"/>
    <w:rsid w:val="00B04F42"/>
    <w:rsid w:val="00B12F4E"/>
    <w:rsid w:val="00B30B77"/>
    <w:rsid w:val="00B402EF"/>
    <w:rsid w:val="00B52CFE"/>
    <w:rsid w:val="00B6158E"/>
    <w:rsid w:val="00B667C3"/>
    <w:rsid w:val="00B70840"/>
    <w:rsid w:val="00B70D32"/>
    <w:rsid w:val="00B71AA3"/>
    <w:rsid w:val="00B8521A"/>
    <w:rsid w:val="00B91093"/>
    <w:rsid w:val="00B956C8"/>
    <w:rsid w:val="00BA101D"/>
    <w:rsid w:val="00BA5BB2"/>
    <w:rsid w:val="00BB2283"/>
    <w:rsid w:val="00BC46D6"/>
    <w:rsid w:val="00BC4E41"/>
    <w:rsid w:val="00BE5CD8"/>
    <w:rsid w:val="00BE6BA1"/>
    <w:rsid w:val="00BF115C"/>
    <w:rsid w:val="00BF209C"/>
    <w:rsid w:val="00BF3945"/>
    <w:rsid w:val="00BF75D6"/>
    <w:rsid w:val="00BF7DF0"/>
    <w:rsid w:val="00C0204B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36ECF"/>
    <w:rsid w:val="00D53707"/>
    <w:rsid w:val="00D544AF"/>
    <w:rsid w:val="00D733AB"/>
    <w:rsid w:val="00D76F36"/>
    <w:rsid w:val="00D77E91"/>
    <w:rsid w:val="00D80B71"/>
    <w:rsid w:val="00D9230D"/>
    <w:rsid w:val="00D9422B"/>
    <w:rsid w:val="00D948BB"/>
    <w:rsid w:val="00DA3CDC"/>
    <w:rsid w:val="00DB027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803C3"/>
    <w:rsid w:val="00E93D42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3B7D"/>
    <w:rsid w:val="00F4576F"/>
    <w:rsid w:val="00F51CC4"/>
    <w:rsid w:val="00F53A13"/>
    <w:rsid w:val="00F61A61"/>
    <w:rsid w:val="00F6470F"/>
    <w:rsid w:val="00F676E9"/>
    <w:rsid w:val="00F703C3"/>
    <w:rsid w:val="00F83CAC"/>
    <w:rsid w:val="00F85F4E"/>
    <w:rsid w:val="00FA46AD"/>
    <w:rsid w:val="00FA69C2"/>
    <w:rsid w:val="00FC408F"/>
    <w:rsid w:val="00FC5DBE"/>
    <w:rsid w:val="00FC6F4B"/>
    <w:rsid w:val="00FD6205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1"/>
    <w:aliases w:val="EmailStyle241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284</Words>
  <Characters>1622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Marija Matahlija</cp:lastModifiedBy>
  <cp:revision>3</cp:revision>
  <cp:lastPrinted>2015-01-23T08:51:00Z</cp:lastPrinted>
  <dcterms:created xsi:type="dcterms:W3CDTF">2015-01-23T08:45:00Z</dcterms:created>
  <dcterms:modified xsi:type="dcterms:W3CDTF">2015-01-23T08:51:00Z</dcterms:modified>
</cp:coreProperties>
</file>