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34" w:rsidRPr="00081CB6" w:rsidRDefault="00841F34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841F34" w:rsidRPr="00081CB6" w:rsidTr="00EC46FE">
        <w:tc>
          <w:tcPr>
            <w:tcW w:w="5505" w:type="dxa"/>
          </w:tcPr>
          <w:p w:rsidR="00841F34" w:rsidRPr="00081CB6" w:rsidRDefault="00841F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4A12F3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841F34" w:rsidRPr="00081CB6" w:rsidTr="00EC46FE">
        <w:tc>
          <w:tcPr>
            <w:tcW w:w="5505" w:type="dxa"/>
          </w:tcPr>
          <w:p w:rsidR="00841F34" w:rsidRPr="00081CB6" w:rsidRDefault="00841F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841F34" w:rsidRPr="00081CB6" w:rsidTr="00EC46FE">
        <w:tc>
          <w:tcPr>
            <w:tcW w:w="5505" w:type="dxa"/>
          </w:tcPr>
          <w:p w:rsidR="00841F34" w:rsidRPr="00081CB6" w:rsidRDefault="00841F3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841F34" w:rsidRPr="00081CB6" w:rsidTr="00EC46FE">
        <w:tc>
          <w:tcPr>
            <w:tcW w:w="5505" w:type="dxa"/>
          </w:tcPr>
          <w:p w:rsidR="00841F34" w:rsidRPr="00081CB6" w:rsidRDefault="00841F3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841F34" w:rsidRDefault="00841F3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841F34" w:rsidRPr="00081CB6" w:rsidRDefault="00841F34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841F34" w:rsidRPr="00081CB6" w:rsidRDefault="00841F34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371"/>
        <w:gridCol w:w="3267"/>
      </w:tblGrid>
      <w:tr w:rsidR="00841F34" w:rsidRPr="00081CB6" w:rsidTr="00D9422B">
        <w:trPr>
          <w:trHeight w:val="252"/>
        </w:trPr>
        <w:tc>
          <w:tcPr>
            <w:tcW w:w="1371" w:type="dxa"/>
          </w:tcPr>
          <w:p w:rsidR="00841F34" w:rsidRPr="00081CB6" w:rsidRDefault="00841F34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267" w:type="dxa"/>
          </w:tcPr>
          <w:p w:rsidR="00841F34" w:rsidRPr="00081CB6" w:rsidRDefault="00841F34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361-03/14-06/10</w:t>
            </w:r>
          </w:p>
        </w:tc>
      </w:tr>
      <w:tr w:rsidR="00841F34" w:rsidRPr="00081CB6" w:rsidTr="00D9422B">
        <w:trPr>
          <w:trHeight w:val="239"/>
        </w:trPr>
        <w:tc>
          <w:tcPr>
            <w:tcW w:w="1371" w:type="dxa"/>
          </w:tcPr>
          <w:p w:rsidR="00841F34" w:rsidRPr="00081CB6" w:rsidRDefault="00841F34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267" w:type="dxa"/>
          </w:tcPr>
          <w:p w:rsidR="00841F34" w:rsidRPr="00081CB6" w:rsidRDefault="00841F34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07/02-15-06</w:t>
            </w:r>
          </w:p>
        </w:tc>
      </w:tr>
      <w:tr w:rsidR="00841F34" w:rsidRPr="00081CB6" w:rsidTr="00D9422B">
        <w:trPr>
          <w:trHeight w:val="492"/>
        </w:trPr>
        <w:tc>
          <w:tcPr>
            <w:tcW w:w="1371" w:type="dxa"/>
          </w:tcPr>
          <w:p w:rsidR="00841F34" w:rsidRPr="00081CB6" w:rsidRDefault="00841F34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267" w:type="dxa"/>
          </w:tcPr>
          <w:p w:rsidR="00841F34" w:rsidRPr="00081CB6" w:rsidRDefault="00841F34" w:rsidP="00241A88">
            <w:pPr>
              <w:rPr>
                <w:color w:val="000000"/>
              </w:rPr>
            </w:pPr>
            <w:r>
              <w:rPr>
                <w:color w:val="000000"/>
              </w:rPr>
              <w:t>22. siječnja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841F34" w:rsidRPr="00081CB6" w:rsidRDefault="00841F3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841F34" w:rsidRPr="00081CB6" w:rsidRDefault="00841F3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841F34" w:rsidRPr="00D9422B" w:rsidRDefault="00841F34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 uređenje,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b/>
        </w:rPr>
        <w:t>Karela Serinija</w:t>
      </w:r>
      <w:r>
        <w:t xml:space="preserve"> iz Loga pri Brezovici, Pot na Ferjanko 12 (Slovenija),</w:t>
      </w:r>
    </w:p>
    <w:p w:rsidR="00841F34" w:rsidRPr="00081CB6" w:rsidRDefault="00841F34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841F34" w:rsidRPr="00081CB6" w:rsidRDefault="00841F34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841F34" w:rsidRPr="00081CB6" w:rsidRDefault="00841F34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841F34" w:rsidRPr="00081CB6" w:rsidRDefault="00841F34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stambene</w:t>
      </w:r>
      <w:r w:rsidRPr="00DB027C">
        <w:rPr>
          <w:rFonts w:ascii="Times New Roman" w:hAnsi="Times New Roman" w:cs="Times New Roman"/>
          <w:b/>
        </w:rPr>
        <w:t xml:space="preserve"> građevine </w:t>
      </w:r>
      <w:r>
        <w:rPr>
          <w:rFonts w:ascii="Times New Roman" w:hAnsi="Times New Roman" w:cs="Times New Roman"/>
          <w:b/>
        </w:rPr>
        <w:t xml:space="preserve">i formiranje građevne čestice </w:t>
      </w:r>
      <w:r w:rsidRPr="00DB027C">
        <w:rPr>
          <w:rFonts w:ascii="Times New Roman" w:hAnsi="Times New Roman" w:cs="Times New Roman"/>
          <w:b/>
        </w:rPr>
        <w:t xml:space="preserve">na k.č. </w:t>
      </w:r>
      <w:r>
        <w:rPr>
          <w:rFonts w:ascii="Times New Roman" w:hAnsi="Times New Roman" w:cs="Times New Roman"/>
          <w:b/>
        </w:rPr>
        <w:t>112/9 (na dijelu k.č. 112/9)</w:t>
      </w:r>
      <w:r w:rsidRPr="00DB027C">
        <w:rPr>
          <w:rFonts w:ascii="Times New Roman" w:hAnsi="Times New Roman" w:cs="Times New Roman"/>
          <w:b/>
        </w:rPr>
        <w:t xml:space="preserve"> k.o. </w:t>
      </w:r>
      <w:r>
        <w:rPr>
          <w:rFonts w:ascii="Times New Roman" w:hAnsi="Times New Roman" w:cs="Times New Roman"/>
          <w:b/>
        </w:rPr>
        <w:t>Barbat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841F34" w:rsidRDefault="00841F34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02. veljače </w:t>
      </w:r>
      <w:r w:rsidRPr="00081CB6">
        <w:rPr>
          <w:rFonts w:eastAsia="MS Mincho"/>
          <w:b/>
          <w:color w:val="000000"/>
        </w:rPr>
        <w:t>201</w:t>
      </w:r>
      <w:r>
        <w:rPr>
          <w:rFonts w:eastAsia="MS Mincho"/>
          <w:b/>
          <w:color w:val="000000"/>
        </w:rPr>
        <w:t>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9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– 9</w:t>
      </w:r>
      <w:r>
        <w:rPr>
          <w:b/>
          <w:color w:val="000000"/>
          <w:vertAlign w:val="superscript"/>
        </w:rPr>
        <w:t>30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841F34" w:rsidRDefault="00841F34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841F34" w:rsidRDefault="00841F34" w:rsidP="007866BA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841F34" w:rsidRDefault="00841F34" w:rsidP="007866BA">
      <w:r>
        <w:t xml:space="preserve">                                                                                                 </w:t>
      </w:r>
    </w:p>
    <w:p w:rsidR="00841F34" w:rsidRPr="00081CB6" w:rsidRDefault="00841F3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841F34" w:rsidRPr="00081CB6" w:rsidRDefault="00841F3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841F34" w:rsidRPr="00081CB6" w:rsidRDefault="00841F3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841F34" w:rsidRPr="00081CB6" w:rsidRDefault="00841F3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841F34" w:rsidRPr="00081CB6" w:rsidRDefault="00841F3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841F34" w:rsidRPr="007866BA" w:rsidRDefault="00841F3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841F34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34" w:rsidRDefault="00841F34">
      <w:r>
        <w:separator/>
      </w:r>
    </w:p>
  </w:endnote>
  <w:endnote w:type="continuationSeparator" w:id="0">
    <w:p w:rsidR="00841F34" w:rsidRDefault="0084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34" w:rsidRDefault="00841F34">
      <w:r>
        <w:separator/>
      </w:r>
    </w:p>
  </w:footnote>
  <w:footnote w:type="continuationSeparator" w:id="0">
    <w:p w:rsidR="00841F34" w:rsidRDefault="00841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34" w:rsidRDefault="00841F3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F34" w:rsidRDefault="00841F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34" w:rsidRDefault="00841F3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41F34" w:rsidRDefault="00841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6DCD"/>
    <w:rsid w:val="00007041"/>
    <w:rsid w:val="000106D9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4B54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1494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6BDD"/>
    <w:rsid w:val="003F21A3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4003"/>
    <w:rsid w:val="00451C65"/>
    <w:rsid w:val="00452BE2"/>
    <w:rsid w:val="004601A4"/>
    <w:rsid w:val="00466800"/>
    <w:rsid w:val="00466F51"/>
    <w:rsid w:val="0047343B"/>
    <w:rsid w:val="004734D8"/>
    <w:rsid w:val="00476026"/>
    <w:rsid w:val="00476EE8"/>
    <w:rsid w:val="00480A7D"/>
    <w:rsid w:val="00482BBE"/>
    <w:rsid w:val="004849CE"/>
    <w:rsid w:val="00490E35"/>
    <w:rsid w:val="004A02E7"/>
    <w:rsid w:val="004A12F3"/>
    <w:rsid w:val="004A74E9"/>
    <w:rsid w:val="004C64F7"/>
    <w:rsid w:val="004D036F"/>
    <w:rsid w:val="004D76A4"/>
    <w:rsid w:val="004E1958"/>
    <w:rsid w:val="004E2138"/>
    <w:rsid w:val="004E4300"/>
    <w:rsid w:val="004E698B"/>
    <w:rsid w:val="004E707C"/>
    <w:rsid w:val="00505A9C"/>
    <w:rsid w:val="00512BFF"/>
    <w:rsid w:val="00517362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0C2D"/>
    <w:rsid w:val="005634BF"/>
    <w:rsid w:val="0056440A"/>
    <w:rsid w:val="00565C86"/>
    <w:rsid w:val="00571D91"/>
    <w:rsid w:val="005773EA"/>
    <w:rsid w:val="00581078"/>
    <w:rsid w:val="0058404A"/>
    <w:rsid w:val="0058662C"/>
    <w:rsid w:val="00587F99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6303"/>
    <w:rsid w:val="00631B35"/>
    <w:rsid w:val="00670637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1F34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4F42"/>
    <w:rsid w:val="00B12F4E"/>
    <w:rsid w:val="00B30B77"/>
    <w:rsid w:val="00B402EF"/>
    <w:rsid w:val="00B52CFE"/>
    <w:rsid w:val="00B6158E"/>
    <w:rsid w:val="00B667C3"/>
    <w:rsid w:val="00B70840"/>
    <w:rsid w:val="00B70D32"/>
    <w:rsid w:val="00B71AA3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04B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CF44DF"/>
    <w:rsid w:val="00D35539"/>
    <w:rsid w:val="00D53707"/>
    <w:rsid w:val="00D544AF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3B7D"/>
    <w:rsid w:val="00F4576F"/>
    <w:rsid w:val="00F51CC4"/>
    <w:rsid w:val="00F53A13"/>
    <w:rsid w:val="00F61A61"/>
    <w:rsid w:val="00F6470F"/>
    <w:rsid w:val="00F703C3"/>
    <w:rsid w:val="00F83CAC"/>
    <w:rsid w:val="00F85F4E"/>
    <w:rsid w:val="00FA46AD"/>
    <w:rsid w:val="00FA69C2"/>
    <w:rsid w:val="00FC408F"/>
    <w:rsid w:val="00FC5DBE"/>
    <w:rsid w:val="00FC6F4B"/>
    <w:rsid w:val="00FD6205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1"/>
    <w:aliases w:val="EmailStyle241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1398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Matahlija</cp:lastModifiedBy>
  <cp:revision>2</cp:revision>
  <cp:lastPrinted>2015-01-22T08:53:00Z</cp:lastPrinted>
  <dcterms:created xsi:type="dcterms:W3CDTF">2015-01-22T13:19:00Z</dcterms:created>
  <dcterms:modified xsi:type="dcterms:W3CDTF">2015-01-22T13:19:00Z</dcterms:modified>
</cp:coreProperties>
</file>