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EB" w:rsidRPr="00081CB6" w:rsidRDefault="00C513EB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C513EB" w:rsidRPr="00081CB6" w:rsidTr="00EC46FE">
        <w:tc>
          <w:tcPr>
            <w:tcW w:w="5505" w:type="dxa"/>
          </w:tcPr>
          <w:p w:rsidR="00C513EB" w:rsidRPr="00081CB6" w:rsidRDefault="00C513EB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9C5398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C513EB" w:rsidRPr="00081CB6" w:rsidTr="00EC46FE">
        <w:tc>
          <w:tcPr>
            <w:tcW w:w="5505" w:type="dxa"/>
          </w:tcPr>
          <w:p w:rsidR="00C513EB" w:rsidRPr="00081CB6" w:rsidRDefault="00C513EB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C513EB" w:rsidRPr="00081CB6" w:rsidTr="00EC46FE">
        <w:tc>
          <w:tcPr>
            <w:tcW w:w="5505" w:type="dxa"/>
          </w:tcPr>
          <w:p w:rsidR="00C513EB" w:rsidRPr="00081CB6" w:rsidRDefault="00C513EB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C513EB" w:rsidRPr="00081CB6" w:rsidTr="00241A88">
        <w:trPr>
          <w:trHeight w:val="80"/>
        </w:trPr>
        <w:tc>
          <w:tcPr>
            <w:tcW w:w="5505" w:type="dxa"/>
          </w:tcPr>
          <w:p w:rsidR="00C513EB" w:rsidRPr="00081CB6" w:rsidRDefault="00C513E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C513EB" w:rsidRPr="00081CB6" w:rsidTr="00EC46FE">
        <w:tc>
          <w:tcPr>
            <w:tcW w:w="5505" w:type="dxa"/>
          </w:tcPr>
          <w:p w:rsidR="00C513EB" w:rsidRPr="00081CB6" w:rsidRDefault="00C513EB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C513EB" w:rsidRDefault="00C513EB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C513EB" w:rsidRPr="00081CB6" w:rsidRDefault="00C513EB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C513EB" w:rsidRPr="00081CB6" w:rsidRDefault="00C513EB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C513EB" w:rsidRPr="00081CB6" w:rsidTr="00241A88">
        <w:trPr>
          <w:trHeight w:val="289"/>
        </w:trPr>
        <w:tc>
          <w:tcPr>
            <w:tcW w:w="1412" w:type="dxa"/>
          </w:tcPr>
          <w:p w:rsidR="00C513EB" w:rsidRPr="00081CB6" w:rsidRDefault="00C513EB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C513EB" w:rsidRPr="00081CB6" w:rsidRDefault="00C513EB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06/5</w:t>
            </w:r>
          </w:p>
        </w:tc>
      </w:tr>
      <w:tr w:rsidR="00C513EB" w:rsidRPr="00081CB6" w:rsidTr="00241A88">
        <w:trPr>
          <w:trHeight w:val="274"/>
        </w:trPr>
        <w:tc>
          <w:tcPr>
            <w:tcW w:w="1412" w:type="dxa"/>
          </w:tcPr>
          <w:p w:rsidR="00C513EB" w:rsidRPr="00081CB6" w:rsidRDefault="00C513EB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C513EB" w:rsidRPr="00081CB6" w:rsidRDefault="00C513EB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05-14-05</w:t>
            </w:r>
          </w:p>
        </w:tc>
      </w:tr>
      <w:tr w:rsidR="00C513EB" w:rsidRPr="00081CB6" w:rsidTr="00241A88">
        <w:trPr>
          <w:trHeight w:val="563"/>
        </w:trPr>
        <w:tc>
          <w:tcPr>
            <w:tcW w:w="1412" w:type="dxa"/>
          </w:tcPr>
          <w:p w:rsidR="00C513EB" w:rsidRPr="00081CB6" w:rsidRDefault="00C513EB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C513EB" w:rsidRPr="00081CB6" w:rsidRDefault="00C513EB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rujna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C513EB" w:rsidRPr="00081CB6" w:rsidRDefault="00C513EB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C513EB" w:rsidRPr="00081CB6" w:rsidRDefault="00C513EB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C513EB" w:rsidRPr="00081CB6" w:rsidRDefault="00C513EB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 xml:space="preserve"> gradnji </w:t>
      </w:r>
      <w:r w:rsidRPr="00081CB6">
        <w:rPr>
          <w:color w:val="000000"/>
        </w:rPr>
        <w:t>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 xml:space="preserve">građevinske dozvole </w:t>
      </w:r>
      <w:r w:rsidRPr="00081CB6">
        <w:rPr>
          <w:color w:val="000000"/>
        </w:rPr>
        <w:t xml:space="preserve">po zahtjevu </w:t>
      </w:r>
      <w:r>
        <w:rPr>
          <w:b/>
          <w:color w:val="000000"/>
        </w:rPr>
        <w:t xml:space="preserve">Grada Cresa, Upravnog odjela za proračun i financije, stambeno komunalni sustav i prostorno planiranje, </w:t>
      </w:r>
    </w:p>
    <w:p w:rsidR="00C513EB" w:rsidRDefault="00C513EB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C513EB" w:rsidRPr="00081CB6" w:rsidRDefault="00C513EB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C513EB" w:rsidRPr="00081CB6" w:rsidRDefault="00C513EB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C513EB" w:rsidRPr="00081CB6" w:rsidRDefault="00C513EB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C513EB" w:rsidRPr="00081CB6" w:rsidRDefault="00C513EB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 xml:space="preserve">građevinska dozvola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za </w:t>
      </w:r>
      <w:r>
        <w:rPr>
          <w:rFonts w:ascii="Times New Roman" w:eastAsia="MS Mincho" w:hAnsi="Times New Roman" w:cs="Times New Roman"/>
          <w:color w:val="000000"/>
        </w:rPr>
        <w:t xml:space="preserve"> uređenje partera ulice Sv. Ćirila i Metoda, Alberta Fortisa i Trga Veli dvor u Cresu na k.č. 2281, k.č. 2288, k.č. 2333, k.č. 2334 i k.č. 2396 sve </w:t>
      </w:r>
      <w:r>
        <w:rPr>
          <w:rFonts w:ascii="Times New Roman" w:hAnsi="Times New Roman" w:cs="Times New Roman"/>
          <w:color w:val="000000"/>
        </w:rPr>
        <w:t xml:space="preserve">k.o. Cres-grad, te vlasnike i nositelje drugih stvarnih prava na nekretninama koje neposredno graniče sa nekretninama za koje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C513EB" w:rsidRPr="00C50439" w:rsidRDefault="00C513EB" w:rsidP="007866BA">
      <w:pPr>
        <w:ind w:left="720"/>
      </w:pPr>
      <w:r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</w:p>
    <w:p w:rsidR="00C513EB" w:rsidRPr="00C50439" w:rsidRDefault="00C513EB" w:rsidP="007866BA">
      <w:r>
        <w:t xml:space="preserve">          </w:t>
      </w:r>
      <w:r w:rsidRPr="00C50439">
        <w:t xml:space="preserve"> </w:t>
      </w:r>
      <w:r w:rsidRPr="00C50439">
        <w:rPr>
          <w:spacing w:val="-3"/>
        </w:rPr>
        <w:t xml:space="preserve">Uvid u glavni projekt vršit će se u prostorijama Upravnog odjela za  prostorno uređenje, graditeljstvo i zaštitu okoliša Primorsko - goranske županije, Ispostava Mali Lošinj, </w:t>
      </w:r>
      <w:r w:rsidRPr="00C50439">
        <w:rPr>
          <w:b/>
        </w:rPr>
        <w:t>u Cresu</w:t>
      </w:r>
      <w:r w:rsidRPr="00C50439">
        <w:t xml:space="preserve">, Creskog statuta 15, prizemlje, </w:t>
      </w:r>
      <w:r w:rsidRPr="00C50439">
        <w:rPr>
          <w:b/>
        </w:rPr>
        <w:t xml:space="preserve">dana </w:t>
      </w:r>
      <w:r>
        <w:rPr>
          <w:b/>
        </w:rPr>
        <w:t>26. rujna 2014. godine u 10</w:t>
      </w:r>
      <w:r w:rsidRPr="00C50439">
        <w:rPr>
          <w:b/>
        </w:rPr>
        <w:t>, 00 sati</w:t>
      </w:r>
      <w:r w:rsidRPr="00C50439">
        <w:rPr>
          <w:spacing w:val="-3"/>
        </w:rPr>
        <w:t xml:space="preserve">. </w:t>
      </w:r>
      <w:r w:rsidRPr="00C50439">
        <w:t xml:space="preserve">                                                            </w:t>
      </w:r>
    </w:p>
    <w:p w:rsidR="00C513EB" w:rsidRDefault="00C513EB" w:rsidP="007866BA">
      <w:r>
        <w:t xml:space="preserve">                                                                                      </w:t>
      </w:r>
    </w:p>
    <w:p w:rsidR="00C513EB" w:rsidRDefault="00C513EB" w:rsidP="007866BA">
      <w:r>
        <w:t xml:space="preserve">                                                                                                 </w:t>
      </w:r>
    </w:p>
    <w:p w:rsidR="00C513EB" w:rsidRPr="00081CB6" w:rsidRDefault="00C513EB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C513EB" w:rsidRPr="00081CB6" w:rsidRDefault="00C513EB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C513EB" w:rsidRPr="00081CB6" w:rsidRDefault="00C513EB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C513EB" w:rsidRPr="00081CB6" w:rsidRDefault="00C513EB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C513EB" w:rsidRPr="00081CB6" w:rsidRDefault="00C513EB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C513EB" w:rsidRPr="007866BA" w:rsidRDefault="00C513EB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C513EB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EB" w:rsidRDefault="00C513EB">
      <w:r>
        <w:separator/>
      </w:r>
    </w:p>
  </w:endnote>
  <w:endnote w:type="continuationSeparator" w:id="0">
    <w:p w:rsidR="00C513EB" w:rsidRDefault="00C5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EB" w:rsidRDefault="00C513EB">
      <w:r>
        <w:separator/>
      </w:r>
    </w:p>
  </w:footnote>
  <w:footnote w:type="continuationSeparator" w:id="0">
    <w:p w:rsidR="00C513EB" w:rsidRDefault="00C5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B" w:rsidRDefault="00C513E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3EB" w:rsidRDefault="00C513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B" w:rsidRDefault="00C513E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C513EB" w:rsidRDefault="00C513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246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4875"/>
    <w:rsid w:val="00352F67"/>
    <w:rsid w:val="003552D0"/>
    <w:rsid w:val="003557DD"/>
    <w:rsid w:val="00366F1C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2A6B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21F6"/>
    <w:rsid w:val="006A4757"/>
    <w:rsid w:val="006C04E0"/>
    <w:rsid w:val="006D3CAD"/>
    <w:rsid w:val="006E0658"/>
    <w:rsid w:val="006E42DC"/>
    <w:rsid w:val="006F0E39"/>
    <w:rsid w:val="006F29D4"/>
    <w:rsid w:val="0070320B"/>
    <w:rsid w:val="007051F6"/>
    <w:rsid w:val="00714B6E"/>
    <w:rsid w:val="00716E13"/>
    <w:rsid w:val="00725330"/>
    <w:rsid w:val="00732FED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15CDD"/>
    <w:rsid w:val="00924684"/>
    <w:rsid w:val="009263E9"/>
    <w:rsid w:val="00936972"/>
    <w:rsid w:val="009431A3"/>
    <w:rsid w:val="0095221B"/>
    <w:rsid w:val="00956BC4"/>
    <w:rsid w:val="00960193"/>
    <w:rsid w:val="00993EB0"/>
    <w:rsid w:val="009A23EF"/>
    <w:rsid w:val="009A6182"/>
    <w:rsid w:val="009A7DCE"/>
    <w:rsid w:val="009C00A2"/>
    <w:rsid w:val="009C2313"/>
    <w:rsid w:val="009C5398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50EDD"/>
    <w:rsid w:val="00B6158E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045A"/>
    <w:rsid w:val="00C47580"/>
    <w:rsid w:val="00C50439"/>
    <w:rsid w:val="00C513EB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733AB"/>
    <w:rsid w:val="00D76F36"/>
    <w:rsid w:val="00D80B71"/>
    <w:rsid w:val="00D81299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10E9E"/>
    <w:rsid w:val="00E30A79"/>
    <w:rsid w:val="00E70640"/>
    <w:rsid w:val="00E96D7D"/>
    <w:rsid w:val="00EA4744"/>
    <w:rsid w:val="00EA7D95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E460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42D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2D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42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2D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259</Words>
  <Characters>1477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2014-07-09T14:01:00Z</cp:lastPrinted>
  <dcterms:created xsi:type="dcterms:W3CDTF">2014-09-11T07:04:00Z</dcterms:created>
  <dcterms:modified xsi:type="dcterms:W3CDTF">2014-09-11T07:04:00Z</dcterms:modified>
</cp:coreProperties>
</file>